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EE68" w14:textId="77777777" w:rsidR="000224D4" w:rsidRPr="00227FF2" w:rsidRDefault="00997837" w:rsidP="007B5C16">
      <w:pPr>
        <w:contextualSpacing/>
        <w:jc w:val="center"/>
        <w:rPr>
          <w:rFonts w:ascii="Arial" w:hAnsi="Arial" w:cs="Arial"/>
          <w:b/>
        </w:rPr>
      </w:pPr>
      <w:r w:rsidRPr="00227FF2">
        <w:rPr>
          <w:rFonts w:ascii="Arial" w:hAnsi="Arial" w:cs="Arial"/>
          <w:b/>
        </w:rPr>
        <w:t>П</w:t>
      </w:r>
      <w:r w:rsidR="00376CCD" w:rsidRPr="00227FF2">
        <w:rPr>
          <w:rFonts w:ascii="Arial" w:hAnsi="Arial" w:cs="Arial"/>
          <w:b/>
        </w:rPr>
        <w:t>лан</w:t>
      </w:r>
      <w:r w:rsidR="008D6CFE" w:rsidRPr="00227FF2">
        <w:rPr>
          <w:rFonts w:ascii="Arial" w:hAnsi="Arial" w:cs="Arial"/>
          <w:b/>
        </w:rPr>
        <w:t xml:space="preserve"> </w:t>
      </w:r>
      <w:r w:rsidR="00073B4E" w:rsidRPr="00227FF2">
        <w:rPr>
          <w:rFonts w:ascii="Arial" w:hAnsi="Arial" w:cs="Arial"/>
          <w:b/>
        </w:rPr>
        <w:t>мероприятий</w:t>
      </w:r>
      <w:r w:rsidR="00B16EFC" w:rsidRPr="00227FF2">
        <w:rPr>
          <w:rFonts w:ascii="Arial" w:hAnsi="Arial" w:cs="Arial"/>
          <w:b/>
        </w:rPr>
        <w:t>,</w:t>
      </w:r>
    </w:p>
    <w:p w14:paraId="4C26E35F" w14:textId="77777777" w:rsidR="00A36958" w:rsidRPr="00227FF2" w:rsidRDefault="00994880" w:rsidP="007B5C16">
      <w:pPr>
        <w:contextualSpacing/>
        <w:jc w:val="center"/>
        <w:rPr>
          <w:rFonts w:ascii="Arial" w:hAnsi="Arial" w:cs="Arial"/>
          <w:b/>
        </w:rPr>
      </w:pPr>
      <w:r w:rsidRPr="00227FF2">
        <w:rPr>
          <w:rFonts w:ascii="Arial" w:hAnsi="Arial" w:cs="Arial"/>
          <w:b/>
        </w:rPr>
        <w:t xml:space="preserve">посвященных </w:t>
      </w:r>
      <w:r w:rsidR="00C93E84" w:rsidRPr="00227FF2">
        <w:rPr>
          <w:rFonts w:ascii="Arial" w:hAnsi="Arial" w:cs="Arial"/>
          <w:b/>
        </w:rPr>
        <w:t>празднованию</w:t>
      </w:r>
      <w:r w:rsidR="000E7693" w:rsidRPr="00227FF2">
        <w:rPr>
          <w:rFonts w:ascii="Arial" w:hAnsi="Arial" w:cs="Arial"/>
          <w:b/>
        </w:rPr>
        <w:t xml:space="preserve"> Дня города </w:t>
      </w:r>
      <w:r w:rsidR="00945838" w:rsidRPr="00227FF2">
        <w:rPr>
          <w:rFonts w:ascii="Arial" w:hAnsi="Arial" w:cs="Arial"/>
          <w:b/>
        </w:rPr>
        <w:t>–</w:t>
      </w:r>
      <w:r w:rsidR="00AF0DE0" w:rsidRPr="00227FF2">
        <w:rPr>
          <w:rFonts w:ascii="Arial" w:hAnsi="Arial" w:cs="Arial"/>
          <w:b/>
        </w:rPr>
        <w:t xml:space="preserve"> 2022</w:t>
      </w:r>
      <w:r w:rsidR="00945838" w:rsidRPr="00227FF2">
        <w:rPr>
          <w:rFonts w:ascii="Arial" w:hAnsi="Arial" w:cs="Arial"/>
          <w:b/>
        </w:rPr>
        <w:t xml:space="preserve"> в</w:t>
      </w:r>
      <w:r w:rsidR="00E27026" w:rsidRPr="00227FF2">
        <w:rPr>
          <w:rFonts w:ascii="Arial" w:hAnsi="Arial" w:cs="Arial"/>
          <w:b/>
        </w:rPr>
        <w:t xml:space="preserve"> </w:t>
      </w:r>
      <w:r w:rsidR="00945838" w:rsidRPr="00227FF2">
        <w:rPr>
          <w:rFonts w:ascii="Arial" w:hAnsi="Arial" w:cs="Arial"/>
          <w:b/>
        </w:rPr>
        <w:t>Новосибирске</w:t>
      </w:r>
    </w:p>
    <w:p w14:paraId="0AED9A51" w14:textId="77777777" w:rsidR="00B16EFC" w:rsidRPr="007B5C16" w:rsidRDefault="00B16EFC" w:rsidP="007B5C16">
      <w:pPr>
        <w:contextualSpacing/>
      </w:pPr>
    </w:p>
    <w:tbl>
      <w:tblPr>
        <w:tblStyle w:val="-56"/>
        <w:tblW w:w="10060" w:type="dxa"/>
        <w:tblLayout w:type="fixed"/>
        <w:tblLook w:val="04A0" w:firstRow="1" w:lastRow="0" w:firstColumn="1" w:lastColumn="0" w:noHBand="0" w:noVBand="1"/>
      </w:tblPr>
      <w:tblGrid>
        <w:gridCol w:w="1559"/>
        <w:gridCol w:w="5353"/>
        <w:gridCol w:w="3148"/>
      </w:tblGrid>
      <w:tr w:rsidR="00A321BB" w:rsidRPr="00CF5B85" w14:paraId="3DC5E50D" w14:textId="77777777" w:rsidTr="003B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96F89A0" w14:textId="77777777" w:rsidR="00A321BB" w:rsidRPr="00CF5B85" w:rsidRDefault="00A321BB" w:rsidP="003B78D2">
            <w:pPr>
              <w:widowControl w:val="0"/>
              <w:ind w:left="-675" w:firstLine="675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Сроки</w:t>
            </w:r>
          </w:p>
          <w:p w14:paraId="16FF8170" w14:textId="77777777" w:rsidR="00A321BB" w:rsidRPr="00CF5B85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5353" w:type="dxa"/>
          </w:tcPr>
          <w:p w14:paraId="63157602" w14:textId="77777777" w:rsidR="00A321BB" w:rsidRPr="00CF5B85" w:rsidRDefault="00A321BB" w:rsidP="003B78D2">
            <w:pPr>
              <w:widowControl w:val="0"/>
              <w:ind w:right="-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148" w:type="dxa"/>
          </w:tcPr>
          <w:p w14:paraId="495D2024" w14:textId="77777777" w:rsidR="00A321BB" w:rsidRPr="00CF5B85" w:rsidRDefault="00A321BB" w:rsidP="003B78D2">
            <w:pPr>
              <w:widowControl w:val="0"/>
              <w:ind w:right="-10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Место</w:t>
            </w:r>
          </w:p>
          <w:p w14:paraId="14A6D0C2" w14:textId="77777777" w:rsidR="00A321BB" w:rsidRPr="00CF5B85" w:rsidRDefault="00A321BB" w:rsidP="003B78D2">
            <w:pPr>
              <w:widowControl w:val="0"/>
              <w:ind w:right="-108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</w:tc>
      </w:tr>
      <w:tr w:rsidR="00E044AD" w:rsidRPr="00CF5B85" w14:paraId="7B7D53DD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216003C5" w14:textId="52A789BC" w:rsidR="00E044AD" w:rsidRPr="00CF5B85" w:rsidRDefault="00E044AD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Основные городские мероприятия</w:t>
            </w:r>
          </w:p>
        </w:tc>
      </w:tr>
      <w:tr w:rsidR="00A321BB" w:rsidRPr="00227FF2" w14:paraId="3D944D7A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9FF153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21.06.2022 – 26.06.2022</w:t>
            </w:r>
          </w:p>
        </w:tc>
        <w:tc>
          <w:tcPr>
            <w:tcW w:w="5353" w:type="dxa"/>
          </w:tcPr>
          <w:p w14:paraId="09DE5A98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Межрегиональный фестиваль народных ремесел «Ремесленная слобода», приуроченный к 129-летию со дня образования города Новосибирска</w:t>
            </w:r>
          </w:p>
        </w:tc>
        <w:tc>
          <w:tcPr>
            <w:tcW w:w="3148" w:type="dxa"/>
          </w:tcPr>
          <w:p w14:paraId="32462AB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«Березовая роща»</w:t>
            </w:r>
          </w:p>
        </w:tc>
      </w:tr>
      <w:tr w:rsidR="00997837" w:rsidRPr="00227FF2" w14:paraId="5A848A6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7D6D05CD" w14:textId="77777777" w:rsidR="00997837" w:rsidRPr="00227FF2" w:rsidRDefault="00997837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25 июня</w:t>
            </w:r>
          </w:p>
        </w:tc>
      </w:tr>
      <w:tr w:rsidR="00A321BB" w:rsidRPr="00227FF2" w14:paraId="2CB7CE9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95F617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10.10</w:t>
            </w:r>
          </w:p>
        </w:tc>
        <w:tc>
          <w:tcPr>
            <w:tcW w:w="5353" w:type="dxa"/>
          </w:tcPr>
          <w:p w14:paraId="4B2B9FE6" w14:textId="14FD0EA0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Церемония возложения цветов и венков к памятнику одного из основателей города Новосибирска (Ново-Николаевска) Тихомирова Н. М.</w:t>
            </w:r>
          </w:p>
        </w:tc>
        <w:tc>
          <w:tcPr>
            <w:tcW w:w="3148" w:type="dxa"/>
          </w:tcPr>
          <w:p w14:paraId="63A209D4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 xml:space="preserve">Мемориальный комплекс памяти Н. М. Тихомирова на 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Заельцовском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 xml:space="preserve"> кладбище</w:t>
            </w:r>
          </w:p>
        </w:tc>
      </w:tr>
      <w:tr w:rsidR="00A321BB" w:rsidRPr="00227FF2" w14:paraId="4B298165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E64F92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11.30</w:t>
            </w:r>
          </w:p>
        </w:tc>
        <w:tc>
          <w:tcPr>
            <w:tcW w:w="5353" w:type="dxa"/>
          </w:tcPr>
          <w:p w14:paraId="42B628B3" w14:textId="08927391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Техническое открытие ПКиО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Заельцовский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 после реконструкции</w:t>
            </w:r>
          </w:p>
          <w:p w14:paraId="61444054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1264C689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Заельцовский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A321BB" w:rsidRPr="00227FF2" w14:paraId="11BFCAE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52D699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3A375EDA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Фестиваль кимоно</w:t>
            </w:r>
          </w:p>
        </w:tc>
        <w:tc>
          <w:tcPr>
            <w:tcW w:w="3148" w:type="dxa"/>
          </w:tcPr>
          <w:p w14:paraId="793EAB1B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 «Сибирь-Хоккайдо», ул. Шевченко 28/1</w:t>
            </w:r>
          </w:p>
        </w:tc>
      </w:tr>
      <w:tr w:rsidR="00A321BB" w:rsidRPr="00227FF2" w14:paraId="6BA743D3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511FC56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23.00</w:t>
            </w:r>
          </w:p>
        </w:tc>
        <w:tc>
          <w:tcPr>
            <w:tcW w:w="5353" w:type="dxa"/>
          </w:tcPr>
          <w:p w14:paraId="7E0A6C2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Городской фестиваль «Кино на траве» с работой летнего маркета товаров ручной работы</w:t>
            </w:r>
          </w:p>
        </w:tc>
        <w:tc>
          <w:tcPr>
            <w:tcW w:w="3148" w:type="dxa"/>
          </w:tcPr>
          <w:p w14:paraId="70E3BFC6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Нарымский сквер</w:t>
            </w:r>
          </w:p>
        </w:tc>
      </w:tr>
      <w:tr w:rsidR="00A321BB" w:rsidRPr="00227FF2" w14:paraId="0335913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837749A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14.15 – 14.30</w:t>
            </w:r>
          </w:p>
        </w:tc>
        <w:tc>
          <w:tcPr>
            <w:tcW w:w="5353" w:type="dxa"/>
          </w:tcPr>
          <w:p w14:paraId="2281067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Открытие выставки, посвященной 125-летию со дня рождения Ю. В. Кондратюка</w:t>
            </w:r>
          </w:p>
        </w:tc>
        <w:tc>
          <w:tcPr>
            <w:tcW w:w="3148" w:type="dxa"/>
          </w:tcPr>
          <w:p w14:paraId="4AE21138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Театральный сквер</w:t>
            </w:r>
          </w:p>
        </w:tc>
      </w:tr>
      <w:tr w:rsidR="00A321BB" w:rsidRPr="00227FF2" w14:paraId="21BED75F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244AA8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 – 17.00</w:t>
            </w:r>
          </w:p>
        </w:tc>
        <w:tc>
          <w:tcPr>
            <w:tcW w:w="5353" w:type="dxa"/>
          </w:tcPr>
          <w:p w14:paraId="2F4E175E" w14:textId="75682E8E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Торжественное собрание и праздничный концерт, посвященные 129-летию со дня основания города Новосибирска.</w:t>
            </w:r>
          </w:p>
        </w:tc>
        <w:tc>
          <w:tcPr>
            <w:tcW w:w="3148" w:type="dxa"/>
          </w:tcPr>
          <w:p w14:paraId="61E33854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КК им. В. Маяковского, Красный проспект, 15</w:t>
            </w:r>
          </w:p>
        </w:tc>
      </w:tr>
      <w:tr w:rsidR="00A321BB" w:rsidRPr="00227FF2" w14:paraId="4603323E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235047E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19.30 – 20.30</w:t>
            </w:r>
          </w:p>
        </w:tc>
        <w:tc>
          <w:tcPr>
            <w:tcW w:w="5353" w:type="dxa"/>
          </w:tcPr>
          <w:p w14:paraId="06FA355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«Лунная соната» - мероприятие, посвящённое 125-летию Ю. В. Кондратюка</w:t>
            </w:r>
          </w:p>
        </w:tc>
        <w:tc>
          <w:tcPr>
            <w:tcW w:w="3148" w:type="dxa"/>
          </w:tcPr>
          <w:p w14:paraId="47DBE1E1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</w:t>
            </w:r>
          </w:p>
        </w:tc>
      </w:tr>
      <w:tr w:rsidR="00997837" w:rsidRPr="00227FF2" w14:paraId="60C4369B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03AB6166" w14:textId="77777777" w:rsidR="00997837" w:rsidRPr="00227FF2" w:rsidRDefault="00997837" w:rsidP="003B78D2">
            <w:pPr>
              <w:ind w:right="33"/>
              <w:contextualSpacing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 июня</w:t>
            </w:r>
          </w:p>
        </w:tc>
      </w:tr>
      <w:tr w:rsidR="00A321BB" w:rsidRPr="00227FF2" w14:paraId="473EF35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61CFEE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09.00 – 10.00</w:t>
            </w:r>
          </w:p>
          <w:p w14:paraId="516C635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2C2F6A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10.30</w:t>
            </w:r>
          </w:p>
          <w:p w14:paraId="2823C66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804A6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B2D5C3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10.30 – 20.30</w:t>
            </w:r>
          </w:p>
          <w:p w14:paraId="22BF885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DF084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20.30 – 22.45</w:t>
            </w:r>
          </w:p>
        </w:tc>
        <w:tc>
          <w:tcPr>
            <w:tcW w:w="5353" w:type="dxa"/>
          </w:tcPr>
          <w:p w14:paraId="0F4CE03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Городская зарядка с чемпионами</w:t>
            </w:r>
          </w:p>
          <w:p w14:paraId="13414FD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A143CC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Торжественное открытие Дня города – 2022 с участием официальных лиц области и города</w:t>
            </w:r>
          </w:p>
          <w:p w14:paraId="04B2CEA4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AAE21C6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</w:t>
            </w:r>
          </w:p>
          <w:p w14:paraId="65528B9C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C2C1FB" w14:textId="38CEF639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 xml:space="preserve">Концертная программа с участием звезд 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МузТВ</w:t>
            </w:r>
            <w:proofErr w:type="spellEnd"/>
          </w:p>
        </w:tc>
        <w:tc>
          <w:tcPr>
            <w:tcW w:w="3148" w:type="dxa"/>
          </w:tcPr>
          <w:p w14:paraId="0C9879A7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набережная, главная сцена</w:t>
            </w:r>
          </w:p>
        </w:tc>
      </w:tr>
      <w:tr w:rsidR="00227FF2" w:rsidRPr="00227FF2" w14:paraId="59926EBB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2AF5123" w14:textId="005BD1BC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18.00</w:t>
            </w:r>
          </w:p>
          <w:p w14:paraId="3AC87A8A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11DD45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627171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A6B990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29CE63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4CDF7638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спорта</w:t>
            </w:r>
          </w:p>
          <w:p w14:paraId="33C71C69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Кубок города Новосибирска по гонке с препятствиями «Сибирский предел»</w:t>
            </w:r>
          </w:p>
          <w:p w14:paraId="7899A85B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Физкультурно-спортивная площадка выполнения нормативов комплекса ГТО</w:t>
            </w:r>
          </w:p>
          <w:p w14:paraId="39DC9E73" w14:textId="76C8AD43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Открытый турнир по уличному баскетболу</w:t>
            </w:r>
          </w:p>
          <w:p w14:paraId="5FB77120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Площадка спортивного клуба «</w:t>
            </w:r>
            <w:proofErr w:type="spellStart"/>
            <w:r w:rsidRPr="00227FF2">
              <w:rPr>
                <w:rFonts w:ascii="Arial" w:hAnsi="Arial" w:cs="Arial"/>
                <w:i/>
                <w:sz w:val="16"/>
                <w:szCs w:val="16"/>
                <w:lang w:val="en-US"/>
              </w:rPr>
              <w:t>Crossbox</w:t>
            </w:r>
            <w:proofErr w:type="spellEnd"/>
            <w:r w:rsidRPr="00227FF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27FF2">
              <w:rPr>
                <w:rFonts w:ascii="Arial" w:hAnsi="Arial" w:cs="Arial"/>
                <w:i/>
                <w:sz w:val="16"/>
                <w:szCs w:val="16"/>
                <w:lang w:val="en-US"/>
              </w:rPr>
              <w:t>Kontora</w:t>
            </w:r>
            <w:proofErr w:type="spellEnd"/>
            <w:r w:rsidRPr="00227FF2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  <w:p w14:paraId="1B7BC02E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Кубок города Новосибирска по Армрестлингу</w:t>
            </w:r>
          </w:p>
          <w:p w14:paraId="7588593C" w14:textId="0BABEB43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Площадка Автосалона «Луна Авто»</w:t>
            </w:r>
          </w:p>
          <w:p w14:paraId="0AD4394D" w14:textId="5D6D2FFF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Праздник детства</w:t>
            </w:r>
          </w:p>
          <w:p w14:paraId="0AA70509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Площадка Выездного тира 727</w:t>
            </w:r>
          </w:p>
          <w:p w14:paraId="4478D760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Морской конкурс спортивных талантов от Центра «</w:t>
            </w:r>
            <w:proofErr w:type="spellStart"/>
            <w:r w:rsidRPr="00227FF2">
              <w:rPr>
                <w:rFonts w:ascii="Arial" w:hAnsi="Arial" w:cs="Arial"/>
                <w:i/>
                <w:sz w:val="16"/>
                <w:szCs w:val="16"/>
              </w:rPr>
              <w:t>Дельфиния</w:t>
            </w:r>
            <w:proofErr w:type="spellEnd"/>
            <w:r w:rsidRPr="00227FF2">
              <w:rPr>
                <w:rFonts w:ascii="Arial" w:hAnsi="Arial" w:cs="Arial"/>
                <w:i/>
                <w:sz w:val="16"/>
                <w:szCs w:val="16"/>
              </w:rPr>
              <w:t>»</w:t>
            </w:r>
          </w:p>
          <w:p w14:paraId="6AEB650D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Территория здоровья</w:t>
            </w:r>
          </w:p>
          <w:p w14:paraId="63908221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Площадка МАУ «Стадион» и клуба Северной ходьбы «Сибирские ходоки»</w:t>
            </w:r>
          </w:p>
          <w:p w14:paraId="39DD2719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Олимпийский Совет в Новосибирской области</w:t>
            </w:r>
          </w:p>
          <w:p w14:paraId="7431AE44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18"/>
              </w:rPr>
            </w:pPr>
            <w:r w:rsidRPr="00227FF2">
              <w:rPr>
                <w:rFonts w:ascii="Arial" w:hAnsi="Arial" w:cs="Arial"/>
                <w:i/>
                <w:sz w:val="16"/>
                <w:szCs w:val="16"/>
              </w:rPr>
              <w:t>- Чемпионат, Первенство Новосибирской области и Кубок города Новосибирска по автомобильному спорту в дисциплине автокросс</w:t>
            </w:r>
          </w:p>
        </w:tc>
        <w:tc>
          <w:tcPr>
            <w:tcW w:w="3148" w:type="dxa"/>
          </w:tcPr>
          <w:p w14:paraId="30F74BC8" w14:textId="74A9F45F" w:rsidR="00227FF2" w:rsidRPr="00227FF2" w:rsidRDefault="00227FF2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</w:t>
            </w:r>
          </w:p>
        </w:tc>
      </w:tr>
      <w:tr w:rsidR="00227FF2" w:rsidRPr="00227FF2" w14:paraId="7BA30F7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B2F1FE6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18.00</w:t>
            </w:r>
          </w:p>
        </w:tc>
        <w:tc>
          <w:tcPr>
            <w:tcW w:w="5353" w:type="dxa"/>
          </w:tcPr>
          <w:p w14:paraId="29E7706E" w14:textId="77777777" w:rsidR="00227FF2" w:rsidRPr="00227FF2" w:rsidRDefault="00227FF2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«Новосибирск – столица детства», Фестиваль мороженного</w:t>
            </w:r>
          </w:p>
        </w:tc>
        <w:tc>
          <w:tcPr>
            <w:tcW w:w="3148" w:type="dxa"/>
          </w:tcPr>
          <w:p w14:paraId="2ED0F671" w14:textId="62C230CB" w:rsidR="00227FF2" w:rsidRPr="00227FF2" w:rsidRDefault="00227FF2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</w:t>
            </w:r>
          </w:p>
        </w:tc>
      </w:tr>
      <w:tr w:rsidR="00227FF2" w:rsidRPr="00227FF2" w14:paraId="13601A8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11CB3A4" w14:textId="77777777" w:rsidR="00227FF2" w:rsidRPr="00227FF2" w:rsidRDefault="00227FF2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22.50</w:t>
            </w:r>
          </w:p>
        </w:tc>
        <w:tc>
          <w:tcPr>
            <w:tcW w:w="5353" w:type="dxa"/>
          </w:tcPr>
          <w:p w14:paraId="552480EE" w14:textId="77777777" w:rsidR="00227FF2" w:rsidRPr="00227FF2" w:rsidRDefault="00227FF2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молодежная площадка</w:t>
            </w:r>
          </w:p>
        </w:tc>
        <w:tc>
          <w:tcPr>
            <w:tcW w:w="3148" w:type="dxa"/>
          </w:tcPr>
          <w:p w14:paraId="747308F1" w14:textId="4ED6B848" w:rsidR="00227FF2" w:rsidRPr="00227FF2" w:rsidRDefault="00227FF2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Михайловская набережная</w:t>
            </w:r>
          </w:p>
        </w:tc>
      </w:tr>
      <w:tr w:rsidR="00A321BB" w:rsidRPr="00227FF2" w14:paraId="3878783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22FB6F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20.00</w:t>
            </w:r>
          </w:p>
        </w:tc>
        <w:tc>
          <w:tcPr>
            <w:tcW w:w="5353" w:type="dxa"/>
          </w:tcPr>
          <w:p w14:paraId="2B8B658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Выставка Достижений Новосибирского Хозяйства – ВДНХ</w:t>
            </w:r>
          </w:p>
        </w:tc>
        <w:tc>
          <w:tcPr>
            <w:tcW w:w="3148" w:type="dxa"/>
          </w:tcPr>
          <w:p w14:paraId="1DC26AEC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Площадь Пименова</w:t>
            </w:r>
          </w:p>
        </w:tc>
      </w:tr>
      <w:tr w:rsidR="00A321BB" w:rsidRPr="00227FF2" w14:paraId="568BE8FE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EA2BFC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23.00</w:t>
            </w:r>
          </w:p>
        </w:tc>
        <w:tc>
          <w:tcPr>
            <w:tcW w:w="5353" w:type="dxa"/>
          </w:tcPr>
          <w:p w14:paraId="14A51E4D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Городской фестиваль «Кино на траве» с работой летнего маркета товаров ручной работы</w:t>
            </w:r>
          </w:p>
        </w:tc>
        <w:tc>
          <w:tcPr>
            <w:tcW w:w="3148" w:type="dxa"/>
          </w:tcPr>
          <w:p w14:paraId="1D88347F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Нарымский сквер</w:t>
            </w:r>
          </w:p>
        </w:tc>
      </w:tr>
      <w:tr w:rsidR="00A321BB" w:rsidRPr="00227FF2" w14:paraId="7DBE2CC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3787CA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20.00</w:t>
            </w:r>
          </w:p>
        </w:tc>
        <w:tc>
          <w:tcPr>
            <w:tcW w:w="5353" w:type="dxa"/>
          </w:tcPr>
          <w:p w14:paraId="205396B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Фестиваль под открытым небом</w:t>
            </w:r>
          </w:p>
        </w:tc>
        <w:tc>
          <w:tcPr>
            <w:tcW w:w="3148" w:type="dxa"/>
          </w:tcPr>
          <w:p w14:paraId="41CAE312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«Центральный»</w:t>
            </w:r>
          </w:p>
        </w:tc>
      </w:tr>
      <w:tr w:rsidR="00A321BB" w:rsidRPr="00227FF2" w14:paraId="17AB105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5D8636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lastRenderedPageBreak/>
              <w:t>12.00 – 22.00</w:t>
            </w:r>
          </w:p>
        </w:tc>
        <w:tc>
          <w:tcPr>
            <w:tcW w:w="5353" w:type="dxa"/>
          </w:tcPr>
          <w:p w14:paraId="696B86B8" w14:textId="31959495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5D1C222D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«Центральный»</w:t>
            </w:r>
          </w:p>
        </w:tc>
      </w:tr>
      <w:tr w:rsidR="00A321BB" w:rsidRPr="00227FF2" w14:paraId="765023AA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F36A17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15.30</w:t>
            </w:r>
          </w:p>
        </w:tc>
        <w:tc>
          <w:tcPr>
            <w:tcW w:w="5353" w:type="dxa"/>
          </w:tcPr>
          <w:p w14:paraId="0DDD4FAA" w14:textId="5271F33E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7E45E2C7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«У моря Обского»</w:t>
            </w:r>
          </w:p>
        </w:tc>
      </w:tr>
      <w:tr w:rsidR="00A321BB" w:rsidRPr="00227FF2" w14:paraId="069E23EF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7157F7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19.00</w:t>
            </w:r>
          </w:p>
        </w:tc>
        <w:tc>
          <w:tcPr>
            <w:tcW w:w="5353" w:type="dxa"/>
          </w:tcPr>
          <w:p w14:paraId="6EC7134D" w14:textId="3EEA090B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</w:t>
            </w:r>
            <w:r w:rsidR="00116307" w:rsidRPr="00227F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7FF2">
              <w:rPr>
                <w:rFonts w:ascii="Arial" w:hAnsi="Arial" w:cs="Arial"/>
                <w:sz w:val="18"/>
                <w:szCs w:val="18"/>
              </w:rPr>
              <w:t>129-летию Новосибирска</w:t>
            </w:r>
          </w:p>
        </w:tc>
        <w:tc>
          <w:tcPr>
            <w:tcW w:w="3148" w:type="dxa"/>
          </w:tcPr>
          <w:p w14:paraId="663C5779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«Березовая роща»</w:t>
            </w:r>
          </w:p>
        </w:tc>
      </w:tr>
      <w:tr w:rsidR="00A321BB" w:rsidRPr="00227FF2" w14:paraId="34CE415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F0022C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16.30</w:t>
            </w:r>
          </w:p>
        </w:tc>
        <w:tc>
          <w:tcPr>
            <w:tcW w:w="5353" w:type="dxa"/>
          </w:tcPr>
          <w:p w14:paraId="034230B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1D548859" w14:textId="3710C943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у Дома Молодежи по ул. Эйхе, 1</w:t>
            </w:r>
          </w:p>
        </w:tc>
      </w:tr>
      <w:tr w:rsidR="00A321BB" w:rsidRPr="00227FF2" w14:paraId="774F7574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4D2AD7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23.00</w:t>
            </w:r>
          </w:p>
        </w:tc>
        <w:tc>
          <w:tcPr>
            <w:tcW w:w="5353" w:type="dxa"/>
          </w:tcPr>
          <w:p w14:paraId="11560BDF" w14:textId="3369AF2F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2D1228BA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«им. С. М. Кирова»</w:t>
            </w:r>
          </w:p>
        </w:tc>
      </w:tr>
      <w:tr w:rsidR="00A321BB" w:rsidRPr="00227FF2" w14:paraId="28C373E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8AA41C5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22.00</w:t>
            </w:r>
          </w:p>
        </w:tc>
        <w:tc>
          <w:tcPr>
            <w:tcW w:w="5353" w:type="dxa"/>
          </w:tcPr>
          <w:p w14:paraId="56A9F07E" w14:textId="78725CC9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507BE804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Затулинский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A321BB" w:rsidRPr="00227FF2" w14:paraId="53F5F3A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FA5D5D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22.00</w:t>
            </w:r>
          </w:p>
        </w:tc>
        <w:tc>
          <w:tcPr>
            <w:tcW w:w="5353" w:type="dxa"/>
          </w:tcPr>
          <w:p w14:paraId="28099351" w14:textId="565E8C7F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126547B8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«Первомайский»</w:t>
            </w:r>
          </w:p>
        </w:tc>
      </w:tr>
      <w:tr w:rsidR="00A321BB" w:rsidRPr="00227FF2" w14:paraId="6368916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4E2249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16.00</w:t>
            </w:r>
          </w:p>
        </w:tc>
        <w:tc>
          <w:tcPr>
            <w:tcW w:w="5353" w:type="dxa"/>
          </w:tcPr>
          <w:p w14:paraId="72A31809" w14:textId="0440B92F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75DE0747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Центральная площадка у ДК им. М. Горького, ул. Б. Хмельницкого, 40</w:t>
            </w:r>
          </w:p>
        </w:tc>
      </w:tr>
      <w:tr w:rsidR="00A321BB" w:rsidRPr="00227FF2" w14:paraId="64D6EE2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8931256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18.00</w:t>
            </w:r>
          </w:p>
        </w:tc>
        <w:tc>
          <w:tcPr>
            <w:tcW w:w="5353" w:type="dxa"/>
          </w:tcPr>
          <w:p w14:paraId="0D3318DB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Ярмарка-презентация общественных организаций «Активный город»</w:t>
            </w:r>
          </w:p>
        </w:tc>
        <w:tc>
          <w:tcPr>
            <w:tcW w:w="3148" w:type="dxa"/>
          </w:tcPr>
          <w:p w14:paraId="7C4D3217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ПКиО «Березовая роща»</w:t>
            </w:r>
          </w:p>
        </w:tc>
      </w:tr>
      <w:tr w:rsidR="00A321BB" w:rsidRPr="00227FF2" w14:paraId="45E2744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0CF977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18.00</w:t>
            </w:r>
          </w:p>
        </w:tc>
        <w:tc>
          <w:tcPr>
            <w:tcW w:w="5353" w:type="dxa"/>
          </w:tcPr>
          <w:p w14:paraId="76F1C142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339000C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«Сосновый бор»</w:t>
            </w:r>
          </w:p>
        </w:tc>
      </w:tr>
      <w:tr w:rsidR="00A321BB" w:rsidRPr="00227FF2" w14:paraId="5377ACD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91134C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20.00</w:t>
            </w:r>
          </w:p>
        </w:tc>
        <w:tc>
          <w:tcPr>
            <w:tcW w:w="5353" w:type="dxa"/>
          </w:tcPr>
          <w:p w14:paraId="24234AC8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78F89805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Заельцовский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A321BB" w:rsidRPr="00227FF2" w14:paraId="070930E6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A8E0C6D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 – 19.00</w:t>
            </w:r>
          </w:p>
        </w:tc>
        <w:tc>
          <w:tcPr>
            <w:tcW w:w="5353" w:type="dxa"/>
          </w:tcPr>
          <w:p w14:paraId="667F9CE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Поэтический вечер «Стихи в кармане»</w:t>
            </w:r>
          </w:p>
        </w:tc>
        <w:tc>
          <w:tcPr>
            <w:tcW w:w="3148" w:type="dxa"/>
          </w:tcPr>
          <w:p w14:paraId="48B2DB3A" w14:textId="1A05E6C9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Театральный сквер</w:t>
            </w:r>
          </w:p>
        </w:tc>
      </w:tr>
      <w:tr w:rsidR="00A321BB" w:rsidRPr="00227FF2" w14:paraId="1DE0C947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7B290AE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 – 20.00</w:t>
            </w:r>
          </w:p>
        </w:tc>
        <w:tc>
          <w:tcPr>
            <w:tcW w:w="5353" w:type="dxa"/>
          </w:tcPr>
          <w:p w14:paraId="38651CC2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1A0D0523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«Бугринская роща»</w:t>
            </w:r>
          </w:p>
        </w:tc>
      </w:tr>
      <w:tr w:rsidR="00A321BB" w:rsidRPr="00227FF2" w14:paraId="17C75213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CD9D82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 – 22.00</w:t>
            </w:r>
          </w:p>
        </w:tc>
        <w:tc>
          <w:tcPr>
            <w:tcW w:w="5353" w:type="dxa"/>
          </w:tcPr>
          <w:p w14:paraId="5C4659E2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11F32DC3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у ДК «Приморский», ул. Молодости, 15</w:t>
            </w:r>
          </w:p>
        </w:tc>
      </w:tr>
      <w:tr w:rsidR="00A321BB" w:rsidRPr="00227FF2" w14:paraId="7EA3445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1C8DF6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 – 21.00</w:t>
            </w:r>
          </w:p>
        </w:tc>
        <w:tc>
          <w:tcPr>
            <w:tcW w:w="5353" w:type="dxa"/>
          </w:tcPr>
          <w:p w14:paraId="5230787E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129-летию Новосибирска</w:t>
            </w:r>
          </w:p>
        </w:tc>
        <w:tc>
          <w:tcPr>
            <w:tcW w:w="3148" w:type="dxa"/>
          </w:tcPr>
          <w:p w14:paraId="288B6B71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у ДК «Академия», ул. Ильича, 4</w:t>
            </w:r>
          </w:p>
        </w:tc>
      </w:tr>
      <w:tr w:rsidR="00A321BB" w:rsidRPr="00227FF2" w14:paraId="7AE0EEE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24247A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22.45 – 23.30</w:t>
            </w:r>
          </w:p>
        </w:tc>
        <w:tc>
          <w:tcPr>
            <w:tcW w:w="5353" w:type="dxa"/>
          </w:tcPr>
          <w:p w14:paraId="63C2A9FA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17-ый Фестиваль фейерверков на реке Обь «Огни в честь любимого города!»</w:t>
            </w:r>
          </w:p>
        </w:tc>
        <w:tc>
          <w:tcPr>
            <w:tcW w:w="3148" w:type="dxa"/>
          </w:tcPr>
          <w:p w14:paraId="3DFFC864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«Городское начало»</w:t>
            </w:r>
          </w:p>
        </w:tc>
      </w:tr>
      <w:tr w:rsidR="004B4050" w:rsidRPr="00CF5B85" w14:paraId="0BC81A0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223A9513" w14:textId="77777777" w:rsidR="004B4050" w:rsidRPr="00CF5B85" w:rsidRDefault="004B4050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Мероприятия на территории районов города Новосибирска</w:t>
            </w:r>
          </w:p>
          <w:p w14:paraId="3C75BC5D" w14:textId="77777777" w:rsidR="0093790D" w:rsidRPr="00CF5B85" w:rsidRDefault="0093790D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3790D" w:rsidRPr="00CF5B85" w14:paraId="777123A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169C052B" w14:textId="77777777" w:rsidR="00047DEA" w:rsidRPr="00CF5B85" w:rsidRDefault="00047DEA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Дзержинского района</w:t>
            </w:r>
          </w:p>
          <w:p w14:paraId="7A7F0F0B" w14:textId="77777777" w:rsidR="0093790D" w:rsidRPr="00CF5B85" w:rsidRDefault="0093790D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0FD1F9C7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7CDC58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16.06.2022</w:t>
            </w:r>
          </w:p>
          <w:p w14:paraId="6C20B7B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5353" w:type="dxa"/>
          </w:tcPr>
          <w:p w14:paraId="3E35E816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Квест «Прогулка по Новосибирску», посвященный Дню города</w:t>
            </w:r>
          </w:p>
        </w:tc>
        <w:tc>
          <w:tcPr>
            <w:tcW w:w="3148" w:type="dxa"/>
          </w:tcPr>
          <w:p w14:paraId="35157BC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Филиал «Библиотека им. Н. А. Островского», ул. Авиастроителей, 15</w:t>
            </w:r>
          </w:p>
        </w:tc>
      </w:tr>
      <w:tr w:rsidR="00A321BB" w:rsidRPr="00227FF2" w14:paraId="656ABDD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400273B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17.06.2022</w:t>
            </w:r>
          </w:p>
          <w:p w14:paraId="14EDABCC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353" w:type="dxa"/>
          </w:tcPr>
          <w:p w14:paraId="7CE46EC6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Квест «Прогулка по Новосибирску», посвященный Дню города</w:t>
            </w:r>
          </w:p>
        </w:tc>
        <w:tc>
          <w:tcPr>
            <w:tcW w:w="3148" w:type="dxa"/>
          </w:tcPr>
          <w:p w14:paraId="627A8E93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Филиал «Библиотека им. Н. А. Островского», ул. Авиастроителей, 15</w:t>
            </w:r>
          </w:p>
        </w:tc>
      </w:tr>
      <w:tr w:rsidR="00A321BB" w:rsidRPr="00227FF2" w14:paraId="0B63EB2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78B678E" w14:textId="77777777" w:rsidR="00A321BB" w:rsidRPr="00227FF2" w:rsidRDefault="00A321BB" w:rsidP="003B78D2">
            <w:pPr>
              <w:pStyle w:val="af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2A107EA4" w14:textId="77777777" w:rsidR="00A321BB" w:rsidRPr="00227FF2" w:rsidRDefault="00A321BB" w:rsidP="003B78D2">
            <w:pPr>
              <w:pStyle w:val="af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55D71B10" w14:textId="77777777" w:rsidR="00A321BB" w:rsidRPr="00227FF2" w:rsidRDefault="00A321BB" w:rsidP="003B78D2">
            <w:pPr>
              <w:tabs>
                <w:tab w:val="left" w:pos="2160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Виртуальная экскурсия «Силуэты любимого города», посвященная Дню города</w:t>
            </w:r>
          </w:p>
        </w:tc>
        <w:tc>
          <w:tcPr>
            <w:tcW w:w="3148" w:type="dxa"/>
          </w:tcPr>
          <w:p w14:paraId="38362B93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Филиал «Библиотека им. Я. Гашека»,</w:t>
            </w:r>
          </w:p>
          <w:p w14:paraId="11327C6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Адриена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Лежена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, 16</w:t>
            </w:r>
          </w:p>
        </w:tc>
      </w:tr>
      <w:tr w:rsidR="00A321BB" w:rsidRPr="00227FF2" w14:paraId="6A4C06B3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0DD0B8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5B0EE22C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6507A66C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Открытие и награждение участников Доски почета Дзержинского района</w:t>
            </w:r>
          </w:p>
        </w:tc>
        <w:tc>
          <w:tcPr>
            <w:tcW w:w="3148" w:type="dxa"/>
          </w:tcPr>
          <w:p w14:paraId="7188616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Администрация Дзержинского района города Новосибирска</w:t>
            </w:r>
          </w:p>
        </w:tc>
      </w:tr>
      <w:tr w:rsidR="00A321BB" w:rsidRPr="00227FF2" w14:paraId="28D999CA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2402321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219096B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42F199F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 «Краски города»</w:t>
            </w:r>
          </w:p>
        </w:tc>
        <w:tc>
          <w:tcPr>
            <w:tcW w:w="3148" w:type="dxa"/>
          </w:tcPr>
          <w:p w14:paraId="49AC1270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Сквер им. М. И. Калинина, ул. Театральная, 1</w:t>
            </w:r>
          </w:p>
        </w:tc>
      </w:tr>
      <w:tr w:rsidR="00A321BB" w:rsidRPr="00227FF2" w14:paraId="30900FE3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B5F377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4EDFED34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353" w:type="dxa"/>
          </w:tcPr>
          <w:p w14:paraId="7F9BD25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Открытие сквера им О. К. Антонова</w:t>
            </w:r>
          </w:p>
        </w:tc>
        <w:tc>
          <w:tcPr>
            <w:tcW w:w="3148" w:type="dxa"/>
          </w:tcPr>
          <w:p w14:paraId="17E0FD0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Ул. 25 лет Октября</w:t>
            </w:r>
          </w:p>
        </w:tc>
      </w:tr>
      <w:tr w:rsidR="00A321BB" w:rsidRPr="00227FF2" w14:paraId="1352073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9201E9A" w14:textId="77777777" w:rsidR="00A321BB" w:rsidRPr="00227FF2" w:rsidRDefault="00A321BB" w:rsidP="003B78D2">
            <w:pPr>
              <w:contextualSpacing/>
              <w:jc w:val="center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227FF2">
              <w:rPr>
                <w:rStyle w:val="apple-converted-space"/>
                <w:rFonts w:ascii="Arial" w:hAnsi="Arial" w:cs="Arial"/>
                <w:sz w:val="18"/>
                <w:szCs w:val="18"/>
              </w:rPr>
              <w:t>27.06.2022</w:t>
            </w:r>
          </w:p>
          <w:p w14:paraId="0042C15B" w14:textId="77777777" w:rsidR="00A321BB" w:rsidRPr="00227FF2" w:rsidRDefault="00A321BB" w:rsidP="003B78D2">
            <w:pPr>
              <w:contextualSpacing/>
              <w:jc w:val="center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227FF2">
              <w:rPr>
                <w:rStyle w:val="apple-converted-space"/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1C007782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rFonts w:ascii="Arial" w:hAnsi="Arial" w:cs="Arial"/>
                <w:sz w:val="18"/>
                <w:szCs w:val="18"/>
              </w:rPr>
            </w:pPr>
            <w:r w:rsidRPr="00227FF2">
              <w:rPr>
                <w:rStyle w:val="apple-converted-space"/>
                <w:rFonts w:ascii="Arial" w:hAnsi="Arial" w:cs="Arial"/>
                <w:sz w:val="18"/>
                <w:szCs w:val="18"/>
              </w:rPr>
              <w:t xml:space="preserve">Устный журнал «Сибирская книга», </w:t>
            </w:r>
            <w:r w:rsidRPr="00227FF2">
              <w:rPr>
                <w:rFonts w:ascii="Arial" w:hAnsi="Arial" w:cs="Arial"/>
                <w:sz w:val="18"/>
                <w:szCs w:val="18"/>
              </w:rPr>
              <w:t>посвященный Дню города</w:t>
            </w:r>
          </w:p>
        </w:tc>
        <w:tc>
          <w:tcPr>
            <w:tcW w:w="3148" w:type="dxa"/>
          </w:tcPr>
          <w:p w14:paraId="58F57996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Филиал «Библиотека им. М. И. Цветаевой», ул. Бориса Богаткова, 268</w:t>
            </w:r>
          </w:p>
        </w:tc>
      </w:tr>
      <w:tr w:rsidR="00047DEA" w:rsidRPr="00CF5B85" w14:paraId="6BD7EFA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4CEAC21C" w14:textId="77777777" w:rsidR="00047DEA" w:rsidRPr="00CF5B85" w:rsidRDefault="00047DEA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Калининского района</w:t>
            </w:r>
          </w:p>
          <w:p w14:paraId="652587CF" w14:textId="77777777" w:rsidR="00047DEA" w:rsidRPr="00CF5B85" w:rsidRDefault="00047DEA" w:rsidP="003B78D2">
            <w:pPr>
              <w:contextualSpacing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1BB" w:rsidRPr="00227FF2" w14:paraId="2C84F78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83BB69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06.06.2022</w:t>
            </w:r>
          </w:p>
          <w:p w14:paraId="75D8FCD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18.00</w:t>
            </w:r>
          </w:p>
        </w:tc>
        <w:tc>
          <w:tcPr>
            <w:tcW w:w="5353" w:type="dxa"/>
          </w:tcPr>
          <w:p w14:paraId="2069E96E" w14:textId="40D72E7E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Выставка-игра «Мой город – Новосибирск»</w:t>
            </w:r>
          </w:p>
          <w:p w14:paraId="1A2CE287" w14:textId="1A1F5DFC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46FB060C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А. М. Волкова, ул. Объединения, 39</w:t>
            </w:r>
          </w:p>
        </w:tc>
      </w:tr>
      <w:tr w:rsidR="00A321BB" w:rsidRPr="00227FF2" w14:paraId="24C6E21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83BE43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21.06.2022</w:t>
            </w:r>
          </w:p>
          <w:p w14:paraId="1CAF282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5353" w:type="dxa"/>
          </w:tcPr>
          <w:p w14:paraId="06A3A0D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Краеведческие головоломки «Где эта улица, где этот дом?»</w:t>
            </w:r>
          </w:p>
          <w:p w14:paraId="4E5EB8BD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22E219E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братьев Гримм, ул. Курчатова, 37</w:t>
            </w:r>
          </w:p>
        </w:tc>
      </w:tr>
      <w:tr w:rsidR="00A321BB" w:rsidRPr="00227FF2" w14:paraId="756615BD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25A16B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21.06.2020</w:t>
            </w:r>
          </w:p>
          <w:p w14:paraId="1526DED3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5353" w:type="dxa"/>
          </w:tcPr>
          <w:p w14:paraId="0F3F04CB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Краеведческая шкатулка «Легенды и были Новосибирска»</w:t>
            </w:r>
          </w:p>
          <w:p w14:paraId="7FA7A5CD" w14:textId="4065479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5D90A34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Библиотека им. М. Ю. Лермонтова, ул. Объединения, 11</w:t>
            </w:r>
          </w:p>
        </w:tc>
      </w:tr>
      <w:tr w:rsidR="00A321BB" w:rsidRPr="00227FF2" w14:paraId="531D5A00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F048E0D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CCA6DB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5353" w:type="dxa"/>
          </w:tcPr>
          <w:p w14:paraId="7CE04CB6" w14:textId="08784ACB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Палитра литературных эмоций «И бесконечно молодой блистает вечно город мой»</w:t>
            </w:r>
          </w:p>
        </w:tc>
        <w:tc>
          <w:tcPr>
            <w:tcW w:w="3148" w:type="dxa"/>
          </w:tcPr>
          <w:p w14:paraId="43EBE1B8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братьев Гримм, ул. Курчатова, 37</w:t>
            </w:r>
          </w:p>
        </w:tc>
      </w:tr>
      <w:tr w:rsidR="00A321BB" w:rsidRPr="00227FF2" w14:paraId="0FC8D045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D7CA6E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621B730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 – 17.00</w:t>
            </w:r>
          </w:p>
        </w:tc>
        <w:tc>
          <w:tcPr>
            <w:tcW w:w="5353" w:type="dxa"/>
          </w:tcPr>
          <w:p w14:paraId="52190400" w14:textId="09DA068C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Празднично-игровая программа «Библиотека на траве» ко Дню города</w:t>
            </w:r>
          </w:p>
          <w:p w14:paraId="24BB44C6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3F4A326D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ЦРБ им. Д. С. Лихачева, ул. Б. Хмельницкого, 38 (площадка у библиотеки)</w:t>
            </w:r>
          </w:p>
        </w:tc>
      </w:tr>
      <w:tr w:rsidR="00A321BB" w:rsidRPr="00227FF2" w14:paraId="653AE90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2B9495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lastRenderedPageBreak/>
              <w:t>23.06.2022</w:t>
            </w:r>
          </w:p>
          <w:p w14:paraId="09407F8E" w14:textId="5D89C401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5353" w:type="dxa"/>
          </w:tcPr>
          <w:p w14:paraId="0A6A2D5A" w14:textId="0C39D033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Творческий час - изготовление закладок «Азбука Новосибирска»</w:t>
            </w:r>
          </w:p>
          <w:p w14:paraId="265A831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79645921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ЦРБ им. Д. С. Лихачева, ул. Б. Хмельницкого, 38, детский отдел</w:t>
            </w:r>
          </w:p>
        </w:tc>
      </w:tr>
      <w:tr w:rsidR="00A321BB" w:rsidRPr="00227FF2" w14:paraId="06DB2864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B76175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5C696108" w14:textId="093148BD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10.30 – 11.30</w:t>
            </w:r>
          </w:p>
        </w:tc>
        <w:tc>
          <w:tcPr>
            <w:tcW w:w="5353" w:type="dxa"/>
          </w:tcPr>
          <w:p w14:paraId="51BC4B3E" w14:textId="20F4F5DE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Краеведческая игра «Новосибирск Что? Где? Когда?»</w:t>
            </w:r>
          </w:p>
        </w:tc>
        <w:tc>
          <w:tcPr>
            <w:tcW w:w="3148" w:type="dxa"/>
          </w:tcPr>
          <w:p w14:paraId="3F9F7379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А. М. Волкова, ул. Объединения, 39</w:t>
            </w:r>
          </w:p>
        </w:tc>
      </w:tr>
      <w:tr w:rsidR="00A321BB" w:rsidRPr="00227FF2" w14:paraId="14F27D32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5A3B8F6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44FB6EFD" w14:textId="42C02B83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11.30 – 12.30</w:t>
            </w:r>
          </w:p>
        </w:tc>
        <w:tc>
          <w:tcPr>
            <w:tcW w:w="5353" w:type="dxa"/>
          </w:tcPr>
          <w:p w14:paraId="7CDDAD88" w14:textId="7089081B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Занимательная викторина «Главный город Сибири»</w:t>
            </w:r>
          </w:p>
          <w:p w14:paraId="5F57418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3178B886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Библиотека им. М. Горького, ул. Магистральная, 7</w:t>
            </w:r>
          </w:p>
        </w:tc>
      </w:tr>
      <w:tr w:rsidR="00A321BB" w:rsidRPr="00227FF2" w14:paraId="4A10F204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D938A0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10243C7E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 – 19.30</w:t>
            </w:r>
          </w:p>
        </w:tc>
        <w:tc>
          <w:tcPr>
            <w:tcW w:w="5353" w:type="dxa"/>
          </w:tcPr>
          <w:p w14:paraId="5931557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Концертно-игровая программа «С Днём рождения, любимый город»</w:t>
            </w:r>
          </w:p>
        </w:tc>
        <w:tc>
          <w:tcPr>
            <w:tcW w:w="3148" w:type="dxa"/>
          </w:tcPr>
          <w:p w14:paraId="54A95A3A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Молодежный Центр «Патриот», ул. Фадеева,24/1</w:t>
            </w:r>
          </w:p>
        </w:tc>
      </w:tr>
      <w:tr w:rsidR="00A321BB" w:rsidRPr="00227FF2" w14:paraId="3FCB1847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649D4D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9761922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5353" w:type="dxa"/>
          </w:tcPr>
          <w:p w14:paraId="42AF2AE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Танцевально-развлекательная программа с участием Городского духового оркестра «Танцплощадка у фонтана»</w:t>
            </w:r>
          </w:p>
        </w:tc>
        <w:tc>
          <w:tcPr>
            <w:tcW w:w="3148" w:type="dxa"/>
          </w:tcPr>
          <w:p w14:paraId="550ED6C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Открытая площадка у ДК им. М. Горького, ул. Б. Хмельницкого,40</w:t>
            </w:r>
          </w:p>
        </w:tc>
      </w:tr>
      <w:tr w:rsidR="00A321BB" w:rsidRPr="00227FF2" w14:paraId="3B18E88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D8643BD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02E195C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12.30 – 13.30</w:t>
            </w:r>
          </w:p>
        </w:tc>
        <w:tc>
          <w:tcPr>
            <w:tcW w:w="5353" w:type="dxa"/>
          </w:tcPr>
          <w:p w14:paraId="233BF79E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 «День города», посвящённая присвоению городу Новосибирску звания «Город трудовой доблести»</w:t>
            </w:r>
          </w:p>
        </w:tc>
        <w:tc>
          <w:tcPr>
            <w:tcW w:w="3148" w:type="dxa"/>
          </w:tcPr>
          <w:p w14:paraId="4E9739B3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ДДК им. Д. Н. Пичугина, ул. А. Невского, 45</w:t>
            </w:r>
          </w:p>
        </w:tc>
      </w:tr>
      <w:tr w:rsidR="00A321BB" w:rsidRPr="00227FF2" w14:paraId="14C03DF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47C33AF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6BD78E6C" w14:textId="61522AE9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16.00 – 18.00</w:t>
            </w:r>
          </w:p>
        </w:tc>
        <w:tc>
          <w:tcPr>
            <w:tcW w:w="5353" w:type="dxa"/>
          </w:tcPr>
          <w:p w14:paraId="477FBADF" w14:textId="5408F86E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Концертно-игровая программа «Город детства»</w:t>
            </w:r>
          </w:p>
        </w:tc>
        <w:tc>
          <w:tcPr>
            <w:tcW w:w="3148" w:type="dxa"/>
          </w:tcPr>
          <w:p w14:paraId="0A30DDB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Открытая площадка у ДДТ им. А. Гайдара, ул. Объединения, 23/2</w:t>
            </w:r>
          </w:p>
        </w:tc>
      </w:tr>
      <w:tr w:rsidR="00A321BB" w:rsidRPr="00227FF2" w14:paraId="736428DB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2B2D2A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11470038" w14:textId="2845232F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12.00</w:t>
            </w:r>
          </w:p>
        </w:tc>
        <w:tc>
          <w:tcPr>
            <w:tcW w:w="5353" w:type="dxa"/>
          </w:tcPr>
          <w:p w14:paraId="6BE031BE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Краеведческая игра «Новосибирск Что? Где? Когда?»</w:t>
            </w:r>
          </w:p>
        </w:tc>
        <w:tc>
          <w:tcPr>
            <w:tcW w:w="3148" w:type="dxa"/>
          </w:tcPr>
          <w:p w14:paraId="12E13838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Детская библиотека им. А. М. Волкова, ул. Объединения, 39</w:t>
            </w:r>
          </w:p>
        </w:tc>
      </w:tr>
      <w:tr w:rsidR="00A321BB" w:rsidRPr="00227FF2" w14:paraId="58A5F500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A42A82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5A38911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18.00</w:t>
            </w:r>
          </w:p>
        </w:tc>
        <w:tc>
          <w:tcPr>
            <w:tcW w:w="5353" w:type="dxa"/>
          </w:tcPr>
          <w:p w14:paraId="472210EB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Книжная выставка «Галерея выдающихся новосибирцев»</w:t>
            </w:r>
          </w:p>
        </w:tc>
        <w:tc>
          <w:tcPr>
            <w:tcW w:w="3148" w:type="dxa"/>
          </w:tcPr>
          <w:p w14:paraId="00EFD5C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ЦРБ им. Д. С. Лихачева, ул. Б. Хмельницкого, 38</w:t>
            </w:r>
          </w:p>
        </w:tc>
      </w:tr>
      <w:tr w:rsidR="00A321BB" w:rsidRPr="00227FF2" w14:paraId="3CD22F35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5206A83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07A30D9E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18.00</w:t>
            </w:r>
          </w:p>
        </w:tc>
        <w:tc>
          <w:tcPr>
            <w:tcW w:w="5353" w:type="dxa"/>
          </w:tcPr>
          <w:p w14:paraId="154E1AB4" w14:textId="772F814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День открытых дверей в Музее. Экскурсии для посетителей по выставкам музея (по заявке).</w:t>
            </w:r>
          </w:p>
        </w:tc>
        <w:tc>
          <w:tcPr>
            <w:tcW w:w="3148" w:type="dxa"/>
          </w:tcPr>
          <w:p w14:paraId="7063169F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Музей Калининского района «На Богданке» ул. Б. Хмельницкого, 32</w:t>
            </w:r>
          </w:p>
        </w:tc>
      </w:tr>
      <w:tr w:rsidR="00A321BB" w:rsidRPr="00227FF2" w14:paraId="56B6C4A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44F495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70BDD0D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 – 15.00</w:t>
            </w:r>
          </w:p>
        </w:tc>
        <w:tc>
          <w:tcPr>
            <w:tcW w:w="5353" w:type="dxa"/>
          </w:tcPr>
          <w:p w14:paraId="3D00DAE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Пешая прогулка по улице Б. Хмельницкого «Дворцовые тайны»</w:t>
            </w:r>
          </w:p>
        </w:tc>
        <w:tc>
          <w:tcPr>
            <w:tcW w:w="3148" w:type="dxa"/>
          </w:tcPr>
          <w:p w14:paraId="64DBEA26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Музей Калининского района «На Богданке» ул. Б. Хмельницкого, 32</w:t>
            </w:r>
          </w:p>
        </w:tc>
      </w:tr>
      <w:tr w:rsidR="00A321BB" w:rsidRPr="00227FF2" w14:paraId="2DA268D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0F349E7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4067218C" w14:textId="7F63832F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 – 12.30</w:t>
            </w:r>
          </w:p>
        </w:tc>
        <w:tc>
          <w:tcPr>
            <w:tcW w:w="5353" w:type="dxa"/>
          </w:tcPr>
          <w:p w14:paraId="4F7ED0C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посвященная Дню города «Здесь Родины моей начало…»: концертная программа;</w:t>
            </w:r>
          </w:p>
          <w:p w14:paraId="4F1D1340" w14:textId="747F8184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игровые площадки для детей</w:t>
            </w:r>
          </w:p>
          <w:p w14:paraId="297862BB" w14:textId="5A98A78D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0A7069AB" w14:textId="6F735F85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 внешкольной работы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Пашинский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», открытая площадка СП «Парус», ул. Флотская, 8</w:t>
            </w:r>
          </w:p>
        </w:tc>
      </w:tr>
      <w:tr w:rsidR="00A321BB" w:rsidRPr="00227FF2" w14:paraId="56319CA6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1D1830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5D9BE86C" w14:textId="27AC9C5C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14.00</w:t>
            </w:r>
          </w:p>
        </w:tc>
        <w:tc>
          <w:tcPr>
            <w:tcW w:w="5353" w:type="dxa"/>
          </w:tcPr>
          <w:p w14:paraId="41306B60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Праздничное мероприятие, посвящённое Дню города «Два берега»: концертная программа; творческие площадки, интерактивные площадки для детей и взрослых</w:t>
            </w:r>
          </w:p>
        </w:tc>
        <w:tc>
          <w:tcPr>
            <w:tcW w:w="3148" w:type="dxa"/>
          </w:tcPr>
          <w:p w14:paraId="7994212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 внешкольной работы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Пашинский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», открытая площадка СП «Гвардейский», ул. Солидарности, 71 Б</w:t>
            </w:r>
          </w:p>
        </w:tc>
      </w:tr>
      <w:tr w:rsidR="00A321BB" w:rsidRPr="00227FF2" w14:paraId="5C5AA524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5E963ED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25AB65CC" w14:textId="23F739AF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18.00</w:t>
            </w:r>
          </w:p>
        </w:tc>
        <w:tc>
          <w:tcPr>
            <w:tcW w:w="5353" w:type="dxa"/>
          </w:tcPr>
          <w:p w14:paraId="3B6D0FC3" w14:textId="2D60BD24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 «Мой Новосибирск родной» посвященная 129-летию со дня основания города Новосибирска</w:t>
            </w:r>
          </w:p>
          <w:p w14:paraId="62027EB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14C3E1EA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«Сосновый бор», ул. Учительская, 49</w:t>
            </w:r>
          </w:p>
        </w:tc>
      </w:tr>
      <w:tr w:rsidR="00A321BB" w:rsidRPr="00227FF2" w14:paraId="7838F3A1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0FB30C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2F8BA7E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 – 18.30</w:t>
            </w:r>
          </w:p>
        </w:tc>
        <w:tc>
          <w:tcPr>
            <w:tcW w:w="5353" w:type="dxa"/>
          </w:tcPr>
          <w:p w14:paraId="1BB404D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Праздничные мероприятия, посвященные Дню города: концертно-развлекательная программа «Новосибирск – он самый, самый»; творческие площадки; интерактивные площадки для детей и взрослых; показательные выступления военно-патриотического клуба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Пашинцы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»; краеведческая прогулка «Путешествие по городу Н…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ску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 (детская библиотека им. Л. Кассиля)</w:t>
            </w:r>
          </w:p>
        </w:tc>
        <w:tc>
          <w:tcPr>
            <w:tcW w:w="3148" w:type="dxa"/>
          </w:tcPr>
          <w:p w14:paraId="642A2BA7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Центр внешкольной работы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Пашинский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 xml:space="preserve">», ул. 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Новоуральская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, 21, открытая площадка СП «Центр»</w:t>
            </w:r>
          </w:p>
        </w:tc>
      </w:tr>
      <w:tr w:rsidR="00047DEA" w:rsidRPr="00CF5B85" w14:paraId="063D9FA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18BA7EFB" w14:textId="77777777" w:rsidR="00047DEA" w:rsidRPr="00CF5B85" w:rsidRDefault="00047DEA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Кировского района</w:t>
            </w:r>
          </w:p>
          <w:p w14:paraId="371A47B4" w14:textId="555AD56C" w:rsidR="007B5C16" w:rsidRPr="00CF5B85" w:rsidRDefault="007B5C16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037F12A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E46341F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22.06.2022</w:t>
            </w:r>
          </w:p>
          <w:p w14:paraId="064A5E9C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6E1C35E0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 «День города»</w:t>
            </w:r>
          </w:p>
        </w:tc>
        <w:tc>
          <w:tcPr>
            <w:tcW w:w="3148" w:type="dxa"/>
          </w:tcPr>
          <w:p w14:paraId="4B4BBCD9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Сквер «Новогодний», ул. Новогодняя, 32/1</w:t>
            </w:r>
          </w:p>
        </w:tc>
      </w:tr>
      <w:tr w:rsidR="00A321BB" w:rsidRPr="00227FF2" w14:paraId="5FE74ADE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88D1CB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893A48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353" w:type="dxa"/>
          </w:tcPr>
          <w:p w14:paraId="531B6ED0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Сиб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  <w:lang w:val="en-US"/>
              </w:rPr>
              <w:t>Fres</w:t>
            </w:r>
            <w:r w:rsidRPr="00227FF2">
              <w:rPr>
                <w:rFonts w:ascii="Arial" w:hAnsi="Arial" w:cs="Arial"/>
                <w:sz w:val="18"/>
                <w:szCs w:val="18"/>
              </w:rPr>
              <w:t>’22»</w:t>
            </w:r>
          </w:p>
        </w:tc>
        <w:tc>
          <w:tcPr>
            <w:tcW w:w="3148" w:type="dxa"/>
          </w:tcPr>
          <w:p w14:paraId="5E76FC00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Детский игровой комплекс «Бригантина», ул. Комсомольская, 31</w:t>
            </w:r>
          </w:p>
        </w:tc>
      </w:tr>
      <w:tr w:rsidR="00A321BB" w:rsidRPr="00227FF2" w14:paraId="4A4E0BAA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C04B9BE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C566E9C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1ADE468B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Спортивная игра «Веселые старты», викторина «Наш любимый город»</w:t>
            </w:r>
          </w:p>
        </w:tc>
        <w:tc>
          <w:tcPr>
            <w:tcW w:w="3148" w:type="dxa"/>
          </w:tcPr>
          <w:p w14:paraId="5C44FD50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МБОУ СОШ № 198, ул. Палласа, 28</w:t>
            </w:r>
          </w:p>
        </w:tc>
      </w:tr>
      <w:tr w:rsidR="00A321BB" w:rsidRPr="00227FF2" w14:paraId="656D8DD9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0CAC02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0D3A255C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0AB7ECB4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День затей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играЛОСЬ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148" w:type="dxa"/>
          </w:tcPr>
          <w:p w14:paraId="4D00644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СП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Ефремовец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 МБУ «Центр «Молодежный», ул. Сибиряков-Гвардейцев, 44/5</w:t>
            </w:r>
          </w:p>
        </w:tc>
      </w:tr>
      <w:tr w:rsidR="00A321BB" w:rsidRPr="00227FF2" w14:paraId="138BF048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E47EC6E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5846213C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1575DC95" w14:textId="7344DDA6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Спортивная игра «Веселые старты»</w:t>
            </w:r>
          </w:p>
        </w:tc>
        <w:tc>
          <w:tcPr>
            <w:tcW w:w="3148" w:type="dxa"/>
          </w:tcPr>
          <w:p w14:paraId="659BF52D" w14:textId="77777777" w:rsidR="00A321BB" w:rsidRPr="00227FF2" w:rsidRDefault="00A321BB" w:rsidP="003B78D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МБОУ СОШ № 65, ул. Зорге, 149</w:t>
            </w:r>
          </w:p>
        </w:tc>
      </w:tr>
      <w:tr w:rsidR="00A321BB" w:rsidRPr="00227FF2" w14:paraId="03DBF53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7BB37F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545FCC8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7A36859F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Концертная программа «Звёздный дождь»</w:t>
            </w:r>
          </w:p>
        </w:tc>
        <w:tc>
          <w:tcPr>
            <w:tcW w:w="3148" w:type="dxa"/>
          </w:tcPr>
          <w:p w14:paraId="18B12D82" w14:textId="77777777" w:rsidR="00A321BB" w:rsidRPr="00227FF2" w:rsidRDefault="00A321BB" w:rsidP="003B78D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МБУДО ДДТ «Кировский», ул. Зорге, 78/1</w:t>
            </w:r>
          </w:p>
        </w:tc>
      </w:tr>
      <w:tr w:rsidR="00A321BB" w:rsidRPr="00227FF2" w14:paraId="49AAFD6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81F159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6B8D346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5353" w:type="dxa"/>
          </w:tcPr>
          <w:p w14:paraId="231F28E2" w14:textId="2AECBBF4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Торжественная церемония, посвященная переоформлению районной Доски почёта</w:t>
            </w:r>
          </w:p>
        </w:tc>
        <w:tc>
          <w:tcPr>
            <w:tcW w:w="3148" w:type="dxa"/>
          </w:tcPr>
          <w:p w14:paraId="7D70300D" w14:textId="77777777" w:rsidR="00A321BB" w:rsidRPr="00227FF2" w:rsidRDefault="00A321BB" w:rsidP="003B78D2">
            <w:pPr>
              <w:tabs>
                <w:tab w:val="left" w:pos="42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Площадка перед администрацией Кировского района, ул. Петухова, 18</w:t>
            </w:r>
          </w:p>
        </w:tc>
      </w:tr>
      <w:tr w:rsidR="00A321BB" w:rsidRPr="00227FF2" w14:paraId="54AB5DFA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0ACF302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27.06.2022</w:t>
            </w:r>
          </w:p>
          <w:p w14:paraId="25F35B5C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15.00</w:t>
            </w:r>
          </w:p>
          <w:p w14:paraId="0404A4C7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3" w:type="dxa"/>
          </w:tcPr>
          <w:p w14:paraId="41321D4A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Фестиваль молодежи «Энергия молодости», обновление Молодежной Доски почета «Молодость, творчество, профессионализм…»</w:t>
            </w:r>
          </w:p>
        </w:tc>
        <w:tc>
          <w:tcPr>
            <w:tcW w:w="3148" w:type="dxa"/>
          </w:tcPr>
          <w:p w14:paraId="3A9A8629" w14:textId="4D73E430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 xml:space="preserve">Аллея «Молодежная», бульвар по ул. 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Вертковская</w:t>
            </w:r>
            <w:proofErr w:type="spellEnd"/>
          </w:p>
        </w:tc>
      </w:tr>
      <w:tr w:rsidR="00A321BB" w:rsidRPr="00227FF2" w14:paraId="7B0B32FF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756C4FC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29.06.2022</w:t>
            </w:r>
          </w:p>
          <w:p w14:paraId="36CFE3BF" w14:textId="77777777" w:rsidR="00A321BB" w:rsidRPr="00227FF2" w:rsidRDefault="00A321BB" w:rsidP="003B78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5353" w:type="dxa"/>
          </w:tcPr>
          <w:p w14:paraId="6060D4F3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Праздничная программа «С Днем рождения, Новосибирск!»</w:t>
            </w:r>
          </w:p>
        </w:tc>
        <w:tc>
          <w:tcPr>
            <w:tcW w:w="3148" w:type="dxa"/>
          </w:tcPr>
          <w:p w14:paraId="10E27A20" w14:textId="77777777" w:rsidR="00A321BB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Детская площадка, ул. Виктора Уса, 7</w:t>
            </w:r>
          </w:p>
          <w:p w14:paraId="7DD661D0" w14:textId="5731143E" w:rsidR="00CF5B85" w:rsidRPr="00227FF2" w:rsidRDefault="00CF5B85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0EA5" w:rsidRPr="00CF5B85" w14:paraId="6066B5F7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77B0699A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lastRenderedPageBreak/>
              <w:t>На территории Ленинского района</w:t>
            </w:r>
          </w:p>
          <w:p w14:paraId="45D03AA5" w14:textId="77777777" w:rsidR="00380EA5" w:rsidRPr="00CF5B85" w:rsidRDefault="00380EA5" w:rsidP="003B78D2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21BB" w:rsidRPr="00227FF2" w14:paraId="30BE663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272B74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35EE644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15100</w:t>
            </w:r>
          </w:p>
        </w:tc>
        <w:tc>
          <w:tcPr>
            <w:tcW w:w="5353" w:type="dxa"/>
          </w:tcPr>
          <w:p w14:paraId="158AD6AF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 «Россия молодая», посвященный Дню города и 350-летию со дня рождения Петра I</w:t>
            </w:r>
          </w:p>
        </w:tc>
        <w:tc>
          <w:tcPr>
            <w:tcW w:w="3148" w:type="dxa"/>
          </w:tcPr>
          <w:p w14:paraId="0A5AC2F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Сквер Ю. А. Гагарина, ул. Дружбы, 5</w:t>
            </w:r>
          </w:p>
        </w:tc>
      </w:tr>
      <w:tr w:rsidR="00A321BB" w:rsidRPr="00227FF2" w14:paraId="4C72ADE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1B88E0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25.06.2022</w:t>
            </w:r>
          </w:p>
          <w:p w14:paraId="502D3B32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18.30 – 20.00</w:t>
            </w:r>
          </w:p>
        </w:tc>
        <w:tc>
          <w:tcPr>
            <w:tcW w:w="5353" w:type="dxa"/>
          </w:tcPr>
          <w:p w14:paraId="7244BDD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Молодежная программа «НСК Life»</w:t>
            </w:r>
          </w:p>
        </w:tc>
        <w:tc>
          <w:tcPr>
            <w:tcW w:w="3148" w:type="dxa"/>
          </w:tcPr>
          <w:p w14:paraId="523492D0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уличная площадка МБУ МЦ «Современник», ул. Троллейная, 22/1</w:t>
            </w:r>
          </w:p>
        </w:tc>
      </w:tr>
      <w:tr w:rsidR="00A321BB" w:rsidRPr="00227FF2" w14:paraId="34DE7280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C1F0A5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3DDCB48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570566D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Праздничный концерт «Любимый город»</w:t>
            </w:r>
          </w:p>
        </w:tc>
        <w:tc>
          <w:tcPr>
            <w:tcW w:w="3148" w:type="dxa"/>
          </w:tcPr>
          <w:p w14:paraId="054840B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МБУ ДК «СТМ», ул. Забалуева, 47</w:t>
            </w:r>
          </w:p>
        </w:tc>
      </w:tr>
      <w:tr w:rsidR="00A321BB" w:rsidRPr="00227FF2" w14:paraId="0AB6EE26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DEA116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17A98178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22.50 – 23.00</w:t>
            </w:r>
          </w:p>
        </w:tc>
        <w:tc>
          <w:tcPr>
            <w:tcW w:w="5353" w:type="dxa"/>
          </w:tcPr>
          <w:p w14:paraId="5CD89A28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Праздничный фейерверк</w:t>
            </w:r>
          </w:p>
        </w:tc>
        <w:tc>
          <w:tcPr>
            <w:tcW w:w="3148" w:type="dxa"/>
          </w:tcPr>
          <w:p w14:paraId="7C9EC7E5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Парк им. С. М. Кирова</w:t>
            </w:r>
          </w:p>
        </w:tc>
      </w:tr>
      <w:tr w:rsidR="00A321BB" w:rsidRPr="00227FF2" w14:paraId="1B129252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85145D7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27.06.2022</w:t>
            </w:r>
          </w:p>
          <w:p w14:paraId="20F12D23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 – 18.00</w:t>
            </w:r>
          </w:p>
        </w:tc>
        <w:tc>
          <w:tcPr>
            <w:tcW w:w="5353" w:type="dxa"/>
          </w:tcPr>
          <w:p w14:paraId="5F5D5DFF" w14:textId="33F825C3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Игровая программа «С любовью к городу N»</w:t>
            </w:r>
          </w:p>
        </w:tc>
        <w:tc>
          <w:tcPr>
            <w:tcW w:w="3148" w:type="dxa"/>
          </w:tcPr>
          <w:p w14:paraId="1BEBE804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МБУ МЦ «Современник»</w:t>
            </w:r>
          </w:p>
          <w:p w14:paraId="443095E7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Новосибирская, д. 20/1</w:t>
            </w:r>
          </w:p>
        </w:tc>
      </w:tr>
      <w:tr w:rsidR="00380EA5" w:rsidRPr="00CF5B85" w14:paraId="00AA0321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28426E3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Первомайского района</w:t>
            </w:r>
          </w:p>
          <w:p w14:paraId="12D496CD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77F04C8A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4AD9EE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23B6F4FB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353" w:type="dxa"/>
          </w:tcPr>
          <w:p w14:paraId="3CE0FB2E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Открытие районной Доски Почета Первомайского района</w:t>
            </w:r>
          </w:p>
        </w:tc>
        <w:tc>
          <w:tcPr>
            <w:tcW w:w="3148" w:type="dxa"/>
          </w:tcPr>
          <w:p w14:paraId="1E10DDD1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Большой зал администрации Первомайского района, ул. Физкультурная, 7</w:t>
            </w:r>
          </w:p>
        </w:tc>
      </w:tr>
      <w:tr w:rsidR="00A321BB" w:rsidRPr="00227FF2" w14:paraId="070DFBD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BE94E79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007449EF" w14:textId="1DDAB869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</w:t>
            </w:r>
            <w:r w:rsidR="00116307" w:rsidRPr="00227FF2">
              <w:rPr>
                <w:rFonts w:ascii="Arial" w:hAnsi="Arial" w:cs="Arial"/>
                <w:sz w:val="18"/>
                <w:szCs w:val="18"/>
              </w:rPr>
              <w:t>.</w:t>
            </w:r>
            <w:r w:rsidRPr="00227FF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353" w:type="dxa"/>
          </w:tcPr>
          <w:p w14:paraId="0844FE5D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День краеведческих открытий «Да будет славен наш город родной», посвященный Дню города</w:t>
            </w:r>
          </w:p>
          <w:p w14:paraId="59DEF387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8" w:type="dxa"/>
          </w:tcPr>
          <w:p w14:paraId="59315ACB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Библиотека им. Г. М. Пушкарева, ул. Звездная, 3</w:t>
            </w:r>
          </w:p>
        </w:tc>
      </w:tr>
      <w:tr w:rsidR="00A321BB" w:rsidRPr="00227FF2" w14:paraId="6A8109CB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C62357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6EA99EC5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5353" w:type="dxa"/>
          </w:tcPr>
          <w:p w14:paraId="7C3CE087" w14:textId="51CD7870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Викторина «Славянских народов союз вековой», посвященная Дню единения славян</w:t>
            </w:r>
          </w:p>
        </w:tc>
        <w:tc>
          <w:tcPr>
            <w:tcW w:w="3148" w:type="dxa"/>
          </w:tcPr>
          <w:p w14:paraId="467E89B6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Библиотека им. В. М. Шукшина, ул. Твардовского, 18</w:t>
            </w:r>
          </w:p>
        </w:tc>
      </w:tr>
      <w:tr w:rsidR="00A321BB" w:rsidRPr="00227FF2" w14:paraId="737F9E0C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1CED9FE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778DA1BD" w14:textId="5E6CB442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5353" w:type="dxa"/>
          </w:tcPr>
          <w:p w14:paraId="0F82BFE9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Традиционный турнир по мини-футболу «Кубок главы», посвященный Дню города</w:t>
            </w:r>
          </w:p>
        </w:tc>
        <w:tc>
          <w:tcPr>
            <w:tcW w:w="3148" w:type="dxa"/>
          </w:tcPr>
          <w:p w14:paraId="2608F595" w14:textId="77777777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Стадион «Локомотив», ул. Первомайская,154</w:t>
            </w:r>
          </w:p>
        </w:tc>
      </w:tr>
      <w:tr w:rsidR="00A321BB" w:rsidRPr="00227FF2" w14:paraId="5A274BDD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BC02354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451842DB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11.50 –14.00</w:t>
            </w:r>
          </w:p>
        </w:tc>
        <w:tc>
          <w:tcPr>
            <w:tcW w:w="5353" w:type="dxa"/>
          </w:tcPr>
          <w:p w14:paraId="4EC9A758" w14:textId="52924F48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Проведение квест-игры «Дальневосточный экспресс» (на знание многообразия ДФО)</w:t>
            </w:r>
          </w:p>
        </w:tc>
        <w:tc>
          <w:tcPr>
            <w:tcW w:w="3148" w:type="dxa"/>
          </w:tcPr>
          <w:p w14:paraId="2925C85E" w14:textId="38245B7E" w:rsidR="00A321BB" w:rsidRPr="00227FF2" w:rsidRDefault="00A321BB" w:rsidP="003B78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Сквер Дома молодежи</w:t>
            </w:r>
            <w:r w:rsidRPr="00227F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7FF2">
              <w:rPr>
                <w:rFonts w:ascii="Arial" w:hAnsi="Arial" w:cs="Arial"/>
                <w:color w:val="000000"/>
                <w:sz w:val="18"/>
                <w:szCs w:val="18"/>
              </w:rPr>
              <w:t>по ул. Эйхе, 1</w:t>
            </w:r>
          </w:p>
        </w:tc>
      </w:tr>
      <w:tr w:rsidR="00380EA5" w:rsidRPr="00CF5B85" w14:paraId="6A009338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30964091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Советского района</w:t>
            </w:r>
          </w:p>
          <w:p w14:paraId="0F37C801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46D915BC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24F3050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25.06.2022</w:t>
            </w:r>
          </w:p>
          <w:p w14:paraId="62FD6BD7" w14:textId="77777777" w:rsidR="00A321BB" w:rsidRPr="00227FF2" w:rsidRDefault="00A321BB" w:rsidP="003B78D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10.00 – 14.00</w:t>
            </w:r>
          </w:p>
        </w:tc>
        <w:tc>
          <w:tcPr>
            <w:tcW w:w="5353" w:type="dxa"/>
          </w:tcPr>
          <w:p w14:paraId="2F1EFDD5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спортивная программа</w:t>
            </w:r>
          </w:p>
          <w:p w14:paraId="52FCAF57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42DF8A13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Стадион НЭМЗ «Тайра», ул. Софийская, 2а</w:t>
            </w:r>
          </w:p>
        </w:tc>
      </w:tr>
      <w:tr w:rsidR="00380EA5" w:rsidRPr="00CF5B85" w14:paraId="6D5CCE07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1123B0F4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5B85">
              <w:rPr>
                <w:rFonts w:ascii="Arial" w:hAnsi="Arial" w:cs="Arial"/>
                <w:sz w:val="22"/>
                <w:szCs w:val="22"/>
              </w:rPr>
              <w:t>На территории Центрального округа</w:t>
            </w:r>
          </w:p>
          <w:p w14:paraId="21484A72" w14:textId="77777777" w:rsidR="00380EA5" w:rsidRPr="00CF5B85" w:rsidRDefault="00380EA5" w:rsidP="003B78D2">
            <w:pPr>
              <w:contextualSpacing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321BB" w:rsidRPr="00227FF2" w14:paraId="1BADE7B7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8DD0CB0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16.06.2022</w:t>
            </w:r>
          </w:p>
          <w:p w14:paraId="733C8105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732E88C9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Спартакиада школьников и награждение «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Юнармии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» «Спорт-друг и учитель»</w:t>
            </w:r>
          </w:p>
        </w:tc>
        <w:tc>
          <w:tcPr>
            <w:tcW w:w="3148" w:type="dxa"/>
          </w:tcPr>
          <w:p w14:paraId="5B427D7B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Сквер «Тимирязевский»</w:t>
            </w:r>
          </w:p>
        </w:tc>
      </w:tr>
      <w:tr w:rsidR="00A321BB" w:rsidRPr="00227FF2" w14:paraId="1917F23E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74B9577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20.06.2022</w:t>
            </w:r>
          </w:p>
          <w:p w14:paraId="59B1DE7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5353" w:type="dxa"/>
          </w:tcPr>
          <w:p w14:paraId="17AFFB62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Музыкально-развлекательная программа, конкурсы, спортивные состязания</w:t>
            </w:r>
          </w:p>
        </w:tc>
        <w:tc>
          <w:tcPr>
            <w:tcW w:w="3148" w:type="dxa"/>
          </w:tcPr>
          <w:p w14:paraId="554BA003" w14:textId="65D6B315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СОШ № 3, ул. Октябрьская, 5</w:t>
            </w:r>
          </w:p>
        </w:tc>
      </w:tr>
      <w:tr w:rsidR="00A321BB" w:rsidRPr="00227FF2" w14:paraId="0A4F18F2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82917A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21.06.2022</w:t>
            </w:r>
          </w:p>
          <w:p w14:paraId="4B7D7E1E" w14:textId="0B4C1EF9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285C28EE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Концертно-развлекательная программа, конкурсы, спортивные мероприятия, катание на лошадях</w:t>
            </w:r>
          </w:p>
        </w:tc>
        <w:tc>
          <w:tcPr>
            <w:tcW w:w="3148" w:type="dxa"/>
          </w:tcPr>
          <w:p w14:paraId="729AF8B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Селезнева, 33</w:t>
            </w:r>
          </w:p>
        </w:tc>
      </w:tr>
      <w:tr w:rsidR="00A321BB" w:rsidRPr="00227FF2" w14:paraId="436EAD01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7472B25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04EFDE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216FBAD3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Викторина, конкурсы «День города»</w:t>
            </w:r>
          </w:p>
        </w:tc>
        <w:tc>
          <w:tcPr>
            <w:tcW w:w="3148" w:type="dxa"/>
          </w:tcPr>
          <w:p w14:paraId="565EE8C6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Сквер им. Чаплыгина</w:t>
            </w:r>
          </w:p>
        </w:tc>
      </w:tr>
      <w:tr w:rsidR="00A321BB" w:rsidRPr="00227FF2" w14:paraId="0E94402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929FD85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7AEF97C0" w14:textId="024CE584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549DA90B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Конкурсы, спортивные мероприятия</w:t>
            </w:r>
          </w:p>
        </w:tc>
        <w:tc>
          <w:tcPr>
            <w:tcW w:w="3148" w:type="dxa"/>
          </w:tcPr>
          <w:p w14:paraId="3F6AF46C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О. Жилиной, 88</w:t>
            </w:r>
          </w:p>
        </w:tc>
      </w:tr>
      <w:tr w:rsidR="00A321BB" w:rsidRPr="00227FF2" w14:paraId="5B77440D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611A382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45E953A9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5353" w:type="dxa"/>
          </w:tcPr>
          <w:p w14:paraId="233B6146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конкурсы, катание на лошадях, угощения, спортивные игры и развлечения</w:t>
            </w:r>
          </w:p>
        </w:tc>
        <w:tc>
          <w:tcPr>
            <w:tcW w:w="3148" w:type="dxa"/>
          </w:tcPr>
          <w:p w14:paraId="380F7CF8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Крылова, 69, «Петрушка»</w:t>
            </w:r>
          </w:p>
        </w:tc>
      </w:tr>
      <w:tr w:rsidR="00A321BB" w:rsidRPr="00227FF2" w14:paraId="2D744A8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3F6E7A46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23.06.2022</w:t>
            </w:r>
          </w:p>
          <w:p w14:paraId="0C559CF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4B7422F3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программа, конкурсы, катание на лошадях, угощения, спортивные игры и развлечения</w:t>
            </w:r>
          </w:p>
        </w:tc>
        <w:tc>
          <w:tcPr>
            <w:tcW w:w="3148" w:type="dxa"/>
          </w:tcPr>
          <w:p w14:paraId="416D8EFB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Вокзальная магистраль, 5</w:t>
            </w:r>
          </w:p>
        </w:tc>
      </w:tr>
      <w:tr w:rsidR="00A321BB" w:rsidRPr="00227FF2" w14:paraId="7AE1014A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0D4686A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24.06.2022</w:t>
            </w:r>
          </w:p>
          <w:p w14:paraId="65A893AD" w14:textId="5B0DAF20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5353" w:type="dxa"/>
          </w:tcPr>
          <w:p w14:paraId="0F3639FA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</w:t>
            </w:r>
          </w:p>
        </w:tc>
        <w:tc>
          <w:tcPr>
            <w:tcW w:w="3148" w:type="dxa"/>
          </w:tcPr>
          <w:p w14:paraId="2E5AF567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Д. Бедного, 19</w:t>
            </w:r>
          </w:p>
        </w:tc>
      </w:tr>
      <w:tr w:rsidR="00A321BB" w:rsidRPr="00227FF2" w14:paraId="6077D83C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B345DA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25.06.2022</w:t>
            </w:r>
          </w:p>
          <w:p w14:paraId="02FA77A4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353" w:type="dxa"/>
          </w:tcPr>
          <w:p w14:paraId="5DCC6E1F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Турнир по волейболу «День города»</w:t>
            </w:r>
          </w:p>
        </w:tc>
        <w:tc>
          <w:tcPr>
            <w:tcW w:w="3148" w:type="dxa"/>
          </w:tcPr>
          <w:p w14:paraId="06A9872A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Линейная, 35</w:t>
            </w:r>
          </w:p>
        </w:tc>
      </w:tr>
      <w:tr w:rsidR="00A321BB" w:rsidRPr="00227FF2" w14:paraId="31F5DC40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10F94D1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470FB8E2" w14:textId="370444FB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41349928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Концертно-развлекательная программа, конкурсы, спортивные мероприятия</w:t>
            </w:r>
          </w:p>
        </w:tc>
        <w:tc>
          <w:tcPr>
            <w:tcW w:w="3148" w:type="dxa"/>
          </w:tcPr>
          <w:p w14:paraId="19E47251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Каменская, 26</w:t>
            </w:r>
          </w:p>
        </w:tc>
      </w:tr>
      <w:tr w:rsidR="00A321BB" w:rsidRPr="00227FF2" w14:paraId="0EAC9B99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4AD387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245CA3A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10FFC0EC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«День города»</w:t>
            </w:r>
          </w:p>
        </w:tc>
        <w:tc>
          <w:tcPr>
            <w:tcW w:w="3148" w:type="dxa"/>
          </w:tcPr>
          <w:p w14:paraId="3E98E37E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Красный проспект, 100</w:t>
            </w:r>
          </w:p>
        </w:tc>
      </w:tr>
      <w:tr w:rsidR="00A321BB" w:rsidRPr="00227FF2" w14:paraId="028EB9E2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5A511BD1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26.06.2022</w:t>
            </w:r>
          </w:p>
          <w:p w14:paraId="74A5112A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7B907C34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Соревнования по бадминтону «День города»</w:t>
            </w:r>
          </w:p>
        </w:tc>
        <w:tc>
          <w:tcPr>
            <w:tcW w:w="3148" w:type="dxa"/>
          </w:tcPr>
          <w:p w14:paraId="70F9D225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К. Минина, 16</w:t>
            </w:r>
          </w:p>
        </w:tc>
      </w:tr>
      <w:tr w:rsidR="00A321BB" w:rsidRPr="00227FF2" w14:paraId="2C2647D4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CF2C508" w14:textId="6AE15C26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27.06.2022</w:t>
            </w:r>
          </w:p>
          <w:p w14:paraId="187DB4FA" w14:textId="39D7204F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299491F8" w14:textId="51F85AE4" w:rsidR="00A321BB" w:rsidRPr="00227FF2" w:rsidRDefault="00A321BB" w:rsidP="003B78D2">
            <w:pPr>
              <w:widowControl w:val="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 «День города» с участием коллектива «Ветеран»</w:t>
            </w:r>
          </w:p>
          <w:p w14:paraId="43B0A4F2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14:paraId="6AB4A730" w14:textId="78A12350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Магаданская, 5</w:t>
            </w:r>
          </w:p>
        </w:tc>
      </w:tr>
      <w:tr w:rsidR="00A321BB" w:rsidRPr="00227FF2" w14:paraId="422B6916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7B67753C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28.06.2022</w:t>
            </w:r>
          </w:p>
          <w:p w14:paraId="4B0966DF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5353" w:type="dxa"/>
          </w:tcPr>
          <w:p w14:paraId="42BC5E64" w14:textId="77777777" w:rsidR="00A321BB" w:rsidRPr="00227FF2" w:rsidRDefault="00A321BB" w:rsidP="003B78D2">
            <w:pPr>
              <w:widowControl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Концерт «День города»</w:t>
            </w:r>
          </w:p>
        </w:tc>
        <w:tc>
          <w:tcPr>
            <w:tcW w:w="3148" w:type="dxa"/>
          </w:tcPr>
          <w:p w14:paraId="4F7DF2F3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Кропоткина, 265</w:t>
            </w:r>
          </w:p>
        </w:tc>
      </w:tr>
      <w:tr w:rsidR="00A321BB" w:rsidRPr="00227FF2" w14:paraId="1C974B27" w14:textId="77777777" w:rsidTr="003B78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2A3D006B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29.06.2022</w:t>
            </w:r>
          </w:p>
          <w:p w14:paraId="0145D753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5353" w:type="dxa"/>
          </w:tcPr>
          <w:p w14:paraId="6F624572" w14:textId="77777777" w:rsidR="00A321BB" w:rsidRPr="00227FF2" w:rsidRDefault="00A321BB" w:rsidP="003B78D2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</w:t>
            </w:r>
          </w:p>
        </w:tc>
        <w:tc>
          <w:tcPr>
            <w:tcW w:w="3148" w:type="dxa"/>
          </w:tcPr>
          <w:p w14:paraId="280F0C65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227FF2">
              <w:rPr>
                <w:rFonts w:ascii="Arial" w:hAnsi="Arial" w:cs="Arial"/>
                <w:sz w:val="18"/>
                <w:szCs w:val="18"/>
              </w:rPr>
              <w:t>Серебренниковская</w:t>
            </w:r>
            <w:proofErr w:type="spellEnd"/>
            <w:r w:rsidRPr="00227FF2">
              <w:rPr>
                <w:rFonts w:ascii="Arial" w:hAnsi="Arial" w:cs="Arial"/>
                <w:sz w:val="18"/>
                <w:szCs w:val="18"/>
              </w:rPr>
              <w:t>, 2\1</w:t>
            </w:r>
          </w:p>
        </w:tc>
      </w:tr>
      <w:tr w:rsidR="00A321BB" w:rsidRPr="00227FF2" w14:paraId="200947C0" w14:textId="77777777" w:rsidTr="003B7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14:paraId="4F4A83F8" w14:textId="77777777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29.06.2022</w:t>
            </w:r>
          </w:p>
          <w:p w14:paraId="78B5AA37" w14:textId="0CFF4959" w:rsidR="00A321BB" w:rsidRPr="00227FF2" w:rsidRDefault="00A321BB" w:rsidP="003B78D2">
            <w:pPr>
              <w:widowControl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353" w:type="dxa"/>
          </w:tcPr>
          <w:p w14:paraId="6C4FFA1C" w14:textId="77777777" w:rsidR="00A321BB" w:rsidRPr="00227FF2" w:rsidRDefault="00A321BB" w:rsidP="003B78D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Праздничная программа</w:t>
            </w:r>
          </w:p>
        </w:tc>
        <w:tc>
          <w:tcPr>
            <w:tcW w:w="3148" w:type="dxa"/>
          </w:tcPr>
          <w:p w14:paraId="533B075F" w14:textId="77777777" w:rsidR="00A321BB" w:rsidRPr="00227FF2" w:rsidRDefault="00A321BB" w:rsidP="003B78D2">
            <w:pPr>
              <w:contextualSpacing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FF2">
              <w:rPr>
                <w:rFonts w:ascii="Arial" w:hAnsi="Arial" w:cs="Arial"/>
                <w:sz w:val="18"/>
                <w:szCs w:val="18"/>
              </w:rPr>
              <w:t>ул. Владимировская, 3а</w:t>
            </w:r>
          </w:p>
        </w:tc>
      </w:tr>
    </w:tbl>
    <w:p w14:paraId="00BE9499" w14:textId="77777777" w:rsidR="001129ED" w:rsidRPr="007B5C16" w:rsidRDefault="001129ED" w:rsidP="007B5C16">
      <w:pPr>
        <w:contextualSpacing/>
        <w:rPr>
          <w:lang w:eastAsia="en-US"/>
        </w:rPr>
      </w:pPr>
    </w:p>
    <w:sectPr w:rsidR="001129ED" w:rsidRPr="007B5C16" w:rsidSect="007B5C16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/>
      <w:pgMar w:top="680" w:right="567" w:bottom="284" w:left="99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0881" w14:textId="77777777" w:rsidR="008F3195" w:rsidRPr="001C2EAA" w:rsidRDefault="008F3195">
      <w:pPr>
        <w:rPr>
          <w:sz w:val="26"/>
          <w:szCs w:val="26"/>
        </w:rPr>
      </w:pPr>
      <w:r w:rsidRPr="001C2EAA">
        <w:rPr>
          <w:sz w:val="26"/>
          <w:szCs w:val="26"/>
        </w:rPr>
        <w:separator/>
      </w:r>
    </w:p>
  </w:endnote>
  <w:endnote w:type="continuationSeparator" w:id="0">
    <w:p w14:paraId="57CBAB00" w14:textId="77777777" w:rsidR="008F3195" w:rsidRPr="001C2EAA" w:rsidRDefault="008F3195">
      <w:pPr>
        <w:rPr>
          <w:sz w:val="26"/>
          <w:szCs w:val="26"/>
        </w:rPr>
      </w:pPr>
      <w:r w:rsidRPr="001C2EA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0D20" w14:textId="77777777" w:rsidR="00540D78" w:rsidRDefault="00540D78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FDC">
      <w:rPr>
        <w:noProof/>
      </w:rPr>
      <w:t>9</w:t>
    </w:r>
    <w:r>
      <w:fldChar w:fldCharType="end"/>
    </w:r>
  </w:p>
  <w:p w14:paraId="5F1973D1" w14:textId="77777777" w:rsidR="00540D78" w:rsidRDefault="00540D7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F685" w14:textId="77777777" w:rsidR="008F3195" w:rsidRPr="001C2EAA" w:rsidRDefault="008F3195">
      <w:pPr>
        <w:rPr>
          <w:sz w:val="26"/>
          <w:szCs w:val="26"/>
        </w:rPr>
      </w:pPr>
      <w:r w:rsidRPr="001C2EAA">
        <w:rPr>
          <w:sz w:val="26"/>
          <w:szCs w:val="26"/>
        </w:rPr>
        <w:separator/>
      </w:r>
    </w:p>
  </w:footnote>
  <w:footnote w:type="continuationSeparator" w:id="0">
    <w:p w14:paraId="4AED37C2" w14:textId="77777777" w:rsidR="008F3195" w:rsidRPr="001C2EAA" w:rsidRDefault="008F3195">
      <w:pPr>
        <w:rPr>
          <w:sz w:val="26"/>
          <w:szCs w:val="26"/>
        </w:rPr>
      </w:pPr>
      <w:r w:rsidRPr="001C2EA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9C9B" w14:textId="77777777" w:rsidR="00540D78" w:rsidRDefault="00540D78" w:rsidP="00176716">
    <w:pPr>
      <w:pStyle w:val="a8"/>
      <w:framePr w:wrap="around" w:vAnchor="text" w:hAnchor="margin" w:xAlign="center" w:y="1"/>
      <w:tabs>
        <w:tab w:val="center" w:pos="4153"/>
        <w:tab w:val="right" w:pos="8306"/>
      </w:tabs>
      <w:spacing w:before="0" w:after="0"/>
      <w:ind w:left="0" w:right="0"/>
      <w:jc w:val="left"/>
      <w:rPr>
        <w:rStyle w:val="a4"/>
        <w:rFonts w:ascii="Times New Roman" w:hAnsi="Times New Roman"/>
        <w:color w:val="auto"/>
        <w:szCs w:val="24"/>
      </w:rPr>
    </w:pPr>
    <w:r>
      <w:rPr>
        <w:rStyle w:val="a4"/>
        <w:rFonts w:ascii="Times New Roman" w:hAnsi="Times New Roman"/>
        <w:color w:val="auto"/>
        <w:szCs w:val="24"/>
      </w:rPr>
      <w:fldChar w:fldCharType="begin"/>
    </w:r>
    <w:r>
      <w:rPr>
        <w:rStyle w:val="a4"/>
        <w:rFonts w:ascii="Times New Roman" w:hAnsi="Times New Roman"/>
        <w:color w:val="auto"/>
        <w:szCs w:val="24"/>
      </w:rPr>
      <w:instrText xml:space="preserve">PAGE  </w:instrText>
    </w:r>
    <w:r>
      <w:rPr>
        <w:rStyle w:val="a4"/>
        <w:rFonts w:ascii="Times New Roman" w:hAnsi="Times New Roman"/>
        <w:color w:val="auto"/>
        <w:szCs w:val="24"/>
      </w:rPr>
      <w:fldChar w:fldCharType="end"/>
    </w:r>
  </w:p>
  <w:p w14:paraId="3323BC1A" w14:textId="77777777" w:rsidR="00540D78" w:rsidRDefault="00540D78">
    <w:pPr>
      <w:pStyle w:val="a8"/>
      <w:tabs>
        <w:tab w:val="center" w:pos="4153"/>
        <w:tab w:val="right" w:pos="8306"/>
      </w:tabs>
      <w:spacing w:before="0" w:after="0"/>
      <w:ind w:left="0" w:right="0"/>
      <w:jc w:val="left"/>
      <w:rPr>
        <w:rFonts w:ascii="Times New Roman" w:hAnsi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229D" w14:textId="77777777" w:rsidR="00540D78" w:rsidRPr="001C2EAA" w:rsidRDefault="00540D78" w:rsidP="00B52C43">
    <w:pPr>
      <w:pStyle w:val="12"/>
      <w:framePr w:wrap="around" w:vAnchor="text" w:hAnchor="margin" w:xAlign="center" w:y="1"/>
      <w:rPr>
        <w:rStyle w:val="a4"/>
        <w:sz w:val="19"/>
        <w:szCs w:val="19"/>
      </w:rPr>
    </w:pPr>
  </w:p>
  <w:p w14:paraId="3936C178" w14:textId="77777777" w:rsidR="00540D78" w:rsidRPr="001C2EAA" w:rsidRDefault="00540D78">
    <w:pPr>
      <w:pStyle w:val="12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E80" w14:textId="17F6A309" w:rsidR="00CD6C2D" w:rsidRDefault="00CD6C2D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A3E9C" wp14:editId="355B278C">
          <wp:simplePos x="0" y="0"/>
          <wp:positionH relativeFrom="page">
            <wp:align>left</wp:align>
          </wp:positionH>
          <wp:positionV relativeFrom="paragraph">
            <wp:posOffset>-498475</wp:posOffset>
          </wp:positionV>
          <wp:extent cx="7563485" cy="1769110"/>
          <wp:effectExtent l="0" t="0" r="0" b="254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451" cy="176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729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CCA"/>
    <w:multiLevelType w:val="hybridMultilevel"/>
    <w:tmpl w:val="BC3AB01E"/>
    <w:lvl w:ilvl="0" w:tplc="EE1E8AE2">
      <w:start w:val="1"/>
      <w:numFmt w:val="upperRoman"/>
      <w:lvlText w:val="%1."/>
      <w:lvlJc w:val="left"/>
      <w:pPr>
        <w:ind w:left="147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2" w15:restartNumberingAfterBreak="0">
    <w:nsid w:val="0EBB50DF"/>
    <w:multiLevelType w:val="multilevel"/>
    <w:tmpl w:val="FE98B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5BF02DE"/>
    <w:multiLevelType w:val="hybridMultilevel"/>
    <w:tmpl w:val="581A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12AAC"/>
    <w:multiLevelType w:val="hybridMultilevel"/>
    <w:tmpl w:val="4C14FC38"/>
    <w:lvl w:ilvl="0" w:tplc="04190003">
      <w:start w:val="1"/>
      <w:numFmt w:val="decimal"/>
      <w:lvlText w:val="%1."/>
      <w:lvlJc w:val="left"/>
      <w:pPr>
        <w:ind w:left="75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17FC5651"/>
    <w:multiLevelType w:val="hybridMultilevel"/>
    <w:tmpl w:val="0BF4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8E0E05"/>
    <w:multiLevelType w:val="hybridMultilevel"/>
    <w:tmpl w:val="01A42B30"/>
    <w:lvl w:ilvl="0" w:tplc="3BA46C5E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4A636D"/>
    <w:multiLevelType w:val="hybridMultilevel"/>
    <w:tmpl w:val="03A65D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42C035C"/>
    <w:multiLevelType w:val="hybridMultilevel"/>
    <w:tmpl w:val="38C41BF2"/>
    <w:lvl w:ilvl="0" w:tplc="5D1EE51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4A13FC"/>
    <w:multiLevelType w:val="multilevel"/>
    <w:tmpl w:val="FFCA9F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numFmt w:val="decimalZero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D565D4"/>
    <w:multiLevelType w:val="hybridMultilevel"/>
    <w:tmpl w:val="D2C8F888"/>
    <w:lvl w:ilvl="0" w:tplc="AB00D3C6">
      <w:start w:val="3"/>
      <w:numFmt w:val="upperRoman"/>
      <w:lvlText w:val="%1."/>
      <w:lvlJc w:val="left"/>
      <w:pPr>
        <w:ind w:left="147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num w:numId="1" w16cid:durableId="329868128">
    <w:abstractNumId w:val="0"/>
  </w:num>
  <w:num w:numId="2" w16cid:durableId="1151485764">
    <w:abstractNumId w:val="0"/>
  </w:num>
  <w:num w:numId="3" w16cid:durableId="2041315509">
    <w:abstractNumId w:val="0"/>
  </w:num>
  <w:num w:numId="4" w16cid:durableId="21052365">
    <w:abstractNumId w:val="0"/>
  </w:num>
  <w:num w:numId="5" w16cid:durableId="1185904438">
    <w:abstractNumId w:val="0"/>
  </w:num>
  <w:num w:numId="6" w16cid:durableId="516776265">
    <w:abstractNumId w:val="0"/>
  </w:num>
  <w:num w:numId="7" w16cid:durableId="1003359491">
    <w:abstractNumId w:val="0"/>
  </w:num>
  <w:num w:numId="8" w16cid:durableId="1464155665">
    <w:abstractNumId w:val="0"/>
  </w:num>
  <w:num w:numId="9" w16cid:durableId="2019384484">
    <w:abstractNumId w:val="0"/>
  </w:num>
  <w:num w:numId="10" w16cid:durableId="1839081204">
    <w:abstractNumId w:val="0"/>
  </w:num>
  <w:num w:numId="11" w16cid:durableId="800880188">
    <w:abstractNumId w:val="0"/>
  </w:num>
  <w:num w:numId="12" w16cid:durableId="1355039929">
    <w:abstractNumId w:val="0"/>
  </w:num>
  <w:num w:numId="13" w16cid:durableId="261690021">
    <w:abstractNumId w:val="0"/>
  </w:num>
  <w:num w:numId="14" w16cid:durableId="2071074204">
    <w:abstractNumId w:val="0"/>
  </w:num>
  <w:num w:numId="15" w16cid:durableId="1419908242">
    <w:abstractNumId w:val="0"/>
  </w:num>
  <w:num w:numId="16" w16cid:durableId="1058209995">
    <w:abstractNumId w:val="0"/>
  </w:num>
  <w:num w:numId="17" w16cid:durableId="56826060">
    <w:abstractNumId w:val="0"/>
  </w:num>
  <w:num w:numId="18" w16cid:durableId="2107338525">
    <w:abstractNumId w:val="0"/>
  </w:num>
  <w:num w:numId="19" w16cid:durableId="1295404781">
    <w:abstractNumId w:val="0"/>
  </w:num>
  <w:num w:numId="20" w16cid:durableId="1864856880">
    <w:abstractNumId w:val="0"/>
  </w:num>
  <w:num w:numId="21" w16cid:durableId="2081322181">
    <w:abstractNumId w:val="0"/>
  </w:num>
  <w:num w:numId="22" w16cid:durableId="1252159566">
    <w:abstractNumId w:val="0"/>
  </w:num>
  <w:num w:numId="23" w16cid:durableId="743530528">
    <w:abstractNumId w:val="0"/>
  </w:num>
  <w:num w:numId="24" w16cid:durableId="448668306">
    <w:abstractNumId w:val="0"/>
  </w:num>
  <w:num w:numId="25" w16cid:durableId="1019549172">
    <w:abstractNumId w:val="0"/>
  </w:num>
  <w:num w:numId="26" w16cid:durableId="1987515536">
    <w:abstractNumId w:val="0"/>
  </w:num>
  <w:num w:numId="27" w16cid:durableId="947393744">
    <w:abstractNumId w:val="0"/>
  </w:num>
  <w:num w:numId="28" w16cid:durableId="1874073808">
    <w:abstractNumId w:val="0"/>
  </w:num>
  <w:num w:numId="29" w16cid:durableId="686323740">
    <w:abstractNumId w:val="0"/>
  </w:num>
  <w:num w:numId="30" w16cid:durableId="233320297">
    <w:abstractNumId w:val="0"/>
  </w:num>
  <w:num w:numId="31" w16cid:durableId="1723334784">
    <w:abstractNumId w:val="0"/>
  </w:num>
  <w:num w:numId="32" w16cid:durableId="1901482130">
    <w:abstractNumId w:val="0"/>
  </w:num>
  <w:num w:numId="33" w16cid:durableId="1622029087">
    <w:abstractNumId w:val="0"/>
  </w:num>
  <w:num w:numId="34" w16cid:durableId="1499615142">
    <w:abstractNumId w:val="0"/>
  </w:num>
  <w:num w:numId="35" w16cid:durableId="14125787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0412466">
    <w:abstractNumId w:val="4"/>
  </w:num>
  <w:num w:numId="37" w16cid:durableId="1602106341">
    <w:abstractNumId w:val="10"/>
  </w:num>
  <w:num w:numId="38" w16cid:durableId="1640770630">
    <w:abstractNumId w:val="8"/>
  </w:num>
  <w:num w:numId="39" w16cid:durableId="868956542">
    <w:abstractNumId w:val="0"/>
  </w:num>
  <w:num w:numId="40" w16cid:durableId="1955861221">
    <w:abstractNumId w:val="1"/>
  </w:num>
  <w:num w:numId="41" w16cid:durableId="360671119">
    <w:abstractNumId w:val="9"/>
  </w:num>
  <w:num w:numId="42" w16cid:durableId="811795403">
    <w:abstractNumId w:val="5"/>
  </w:num>
  <w:num w:numId="43" w16cid:durableId="1505777677">
    <w:abstractNumId w:val="2"/>
  </w:num>
  <w:num w:numId="44" w16cid:durableId="571548262">
    <w:abstractNumId w:val="3"/>
  </w:num>
  <w:num w:numId="45" w16cid:durableId="89281549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0C"/>
    <w:rsid w:val="00000EE0"/>
    <w:rsid w:val="000012F0"/>
    <w:rsid w:val="00001B56"/>
    <w:rsid w:val="000029A6"/>
    <w:rsid w:val="00003E9F"/>
    <w:rsid w:val="00005A11"/>
    <w:rsid w:val="00007406"/>
    <w:rsid w:val="00007660"/>
    <w:rsid w:val="00007759"/>
    <w:rsid w:val="00007965"/>
    <w:rsid w:val="00007D41"/>
    <w:rsid w:val="000104D0"/>
    <w:rsid w:val="00010967"/>
    <w:rsid w:val="00010B9F"/>
    <w:rsid w:val="00010D7B"/>
    <w:rsid w:val="00010EF2"/>
    <w:rsid w:val="00011548"/>
    <w:rsid w:val="000116CE"/>
    <w:rsid w:val="00012568"/>
    <w:rsid w:val="00013419"/>
    <w:rsid w:val="0001492B"/>
    <w:rsid w:val="00016D04"/>
    <w:rsid w:val="00017235"/>
    <w:rsid w:val="00017293"/>
    <w:rsid w:val="00020295"/>
    <w:rsid w:val="00020BAA"/>
    <w:rsid w:val="00020EBC"/>
    <w:rsid w:val="0002195B"/>
    <w:rsid w:val="00021CD1"/>
    <w:rsid w:val="000224D4"/>
    <w:rsid w:val="00023D94"/>
    <w:rsid w:val="00025829"/>
    <w:rsid w:val="00026047"/>
    <w:rsid w:val="0002620A"/>
    <w:rsid w:val="00026C90"/>
    <w:rsid w:val="0003009F"/>
    <w:rsid w:val="000307DC"/>
    <w:rsid w:val="0003083F"/>
    <w:rsid w:val="00030B01"/>
    <w:rsid w:val="00030B6A"/>
    <w:rsid w:val="000328B5"/>
    <w:rsid w:val="0003429F"/>
    <w:rsid w:val="00034CC3"/>
    <w:rsid w:val="000358BE"/>
    <w:rsid w:val="0003627F"/>
    <w:rsid w:val="00036561"/>
    <w:rsid w:val="00036939"/>
    <w:rsid w:val="00036E0F"/>
    <w:rsid w:val="00037155"/>
    <w:rsid w:val="00037498"/>
    <w:rsid w:val="00037ACD"/>
    <w:rsid w:val="00037BDF"/>
    <w:rsid w:val="0004016E"/>
    <w:rsid w:val="00040BB2"/>
    <w:rsid w:val="00042822"/>
    <w:rsid w:val="00042E0C"/>
    <w:rsid w:val="00043015"/>
    <w:rsid w:val="0004313D"/>
    <w:rsid w:val="00043FC4"/>
    <w:rsid w:val="00044CC6"/>
    <w:rsid w:val="00045739"/>
    <w:rsid w:val="000468CB"/>
    <w:rsid w:val="0004722F"/>
    <w:rsid w:val="000477EC"/>
    <w:rsid w:val="00047931"/>
    <w:rsid w:val="00047DEA"/>
    <w:rsid w:val="0005026A"/>
    <w:rsid w:val="00050302"/>
    <w:rsid w:val="000517DA"/>
    <w:rsid w:val="00052119"/>
    <w:rsid w:val="000529C6"/>
    <w:rsid w:val="000533FF"/>
    <w:rsid w:val="00053B1A"/>
    <w:rsid w:val="00054477"/>
    <w:rsid w:val="000549F7"/>
    <w:rsid w:val="00054C47"/>
    <w:rsid w:val="0005620A"/>
    <w:rsid w:val="000562EF"/>
    <w:rsid w:val="000566A9"/>
    <w:rsid w:val="00056885"/>
    <w:rsid w:val="00056C92"/>
    <w:rsid w:val="0006042E"/>
    <w:rsid w:val="00061732"/>
    <w:rsid w:val="00061C3C"/>
    <w:rsid w:val="00061D0E"/>
    <w:rsid w:val="00061D6D"/>
    <w:rsid w:val="00061EB0"/>
    <w:rsid w:val="00062082"/>
    <w:rsid w:val="00062753"/>
    <w:rsid w:val="0006357D"/>
    <w:rsid w:val="00066CBD"/>
    <w:rsid w:val="000677F2"/>
    <w:rsid w:val="00070ABD"/>
    <w:rsid w:val="00070D14"/>
    <w:rsid w:val="00071135"/>
    <w:rsid w:val="00071B9F"/>
    <w:rsid w:val="00071E6C"/>
    <w:rsid w:val="0007288C"/>
    <w:rsid w:val="000728F4"/>
    <w:rsid w:val="00073422"/>
    <w:rsid w:val="000739BF"/>
    <w:rsid w:val="00073B4E"/>
    <w:rsid w:val="00074C45"/>
    <w:rsid w:val="00080804"/>
    <w:rsid w:val="00081A0D"/>
    <w:rsid w:val="00081B78"/>
    <w:rsid w:val="00081CBF"/>
    <w:rsid w:val="00083310"/>
    <w:rsid w:val="0008452A"/>
    <w:rsid w:val="0008483F"/>
    <w:rsid w:val="00085A15"/>
    <w:rsid w:val="00087A1D"/>
    <w:rsid w:val="00087B08"/>
    <w:rsid w:val="00091719"/>
    <w:rsid w:val="00091C41"/>
    <w:rsid w:val="00092ECE"/>
    <w:rsid w:val="000944EB"/>
    <w:rsid w:val="0009455D"/>
    <w:rsid w:val="00094B44"/>
    <w:rsid w:val="00095F22"/>
    <w:rsid w:val="00097DE9"/>
    <w:rsid w:val="000A008E"/>
    <w:rsid w:val="000A1177"/>
    <w:rsid w:val="000A1180"/>
    <w:rsid w:val="000A17A7"/>
    <w:rsid w:val="000A29C5"/>
    <w:rsid w:val="000A3E7B"/>
    <w:rsid w:val="000A5351"/>
    <w:rsid w:val="000A6939"/>
    <w:rsid w:val="000B036E"/>
    <w:rsid w:val="000B0AA0"/>
    <w:rsid w:val="000B178A"/>
    <w:rsid w:val="000B19E8"/>
    <w:rsid w:val="000B1B33"/>
    <w:rsid w:val="000B1FE2"/>
    <w:rsid w:val="000B2A48"/>
    <w:rsid w:val="000B38C2"/>
    <w:rsid w:val="000B39D1"/>
    <w:rsid w:val="000B4DBD"/>
    <w:rsid w:val="000B5899"/>
    <w:rsid w:val="000B6FBC"/>
    <w:rsid w:val="000B7427"/>
    <w:rsid w:val="000B768E"/>
    <w:rsid w:val="000C1297"/>
    <w:rsid w:val="000C1616"/>
    <w:rsid w:val="000C1FE1"/>
    <w:rsid w:val="000C237D"/>
    <w:rsid w:val="000C36ED"/>
    <w:rsid w:val="000C397B"/>
    <w:rsid w:val="000C39C2"/>
    <w:rsid w:val="000C47D1"/>
    <w:rsid w:val="000C5762"/>
    <w:rsid w:val="000C6FE6"/>
    <w:rsid w:val="000C7694"/>
    <w:rsid w:val="000C78AE"/>
    <w:rsid w:val="000D1019"/>
    <w:rsid w:val="000D173C"/>
    <w:rsid w:val="000D1780"/>
    <w:rsid w:val="000D2056"/>
    <w:rsid w:val="000D2261"/>
    <w:rsid w:val="000D277B"/>
    <w:rsid w:val="000D27FB"/>
    <w:rsid w:val="000D29B6"/>
    <w:rsid w:val="000D2A16"/>
    <w:rsid w:val="000D2C49"/>
    <w:rsid w:val="000D2E3A"/>
    <w:rsid w:val="000D3FE5"/>
    <w:rsid w:val="000D4522"/>
    <w:rsid w:val="000D4CE8"/>
    <w:rsid w:val="000D63D7"/>
    <w:rsid w:val="000D6691"/>
    <w:rsid w:val="000E2303"/>
    <w:rsid w:val="000E2447"/>
    <w:rsid w:val="000E27C5"/>
    <w:rsid w:val="000E2FBA"/>
    <w:rsid w:val="000E34FD"/>
    <w:rsid w:val="000E3E13"/>
    <w:rsid w:val="000E3E3E"/>
    <w:rsid w:val="000E4A52"/>
    <w:rsid w:val="000E4E84"/>
    <w:rsid w:val="000E5172"/>
    <w:rsid w:val="000E5693"/>
    <w:rsid w:val="000E7071"/>
    <w:rsid w:val="000E7693"/>
    <w:rsid w:val="000E7C72"/>
    <w:rsid w:val="000F005F"/>
    <w:rsid w:val="000F011D"/>
    <w:rsid w:val="000F0294"/>
    <w:rsid w:val="000F1E1F"/>
    <w:rsid w:val="000F1F12"/>
    <w:rsid w:val="000F278A"/>
    <w:rsid w:val="000F3A86"/>
    <w:rsid w:val="000F5E11"/>
    <w:rsid w:val="000F6166"/>
    <w:rsid w:val="000F63AC"/>
    <w:rsid w:val="000F6B34"/>
    <w:rsid w:val="000F6BB5"/>
    <w:rsid w:val="00100E1F"/>
    <w:rsid w:val="00101CA6"/>
    <w:rsid w:val="00101F27"/>
    <w:rsid w:val="00102055"/>
    <w:rsid w:val="00102134"/>
    <w:rsid w:val="0010444A"/>
    <w:rsid w:val="00105001"/>
    <w:rsid w:val="001050A5"/>
    <w:rsid w:val="00106556"/>
    <w:rsid w:val="001107BB"/>
    <w:rsid w:val="0011081D"/>
    <w:rsid w:val="00110DF2"/>
    <w:rsid w:val="00111100"/>
    <w:rsid w:val="00111B74"/>
    <w:rsid w:val="00111D0C"/>
    <w:rsid w:val="00112370"/>
    <w:rsid w:val="001129ED"/>
    <w:rsid w:val="001138B1"/>
    <w:rsid w:val="001142BF"/>
    <w:rsid w:val="00114C6F"/>
    <w:rsid w:val="00114F88"/>
    <w:rsid w:val="001156CD"/>
    <w:rsid w:val="001159F9"/>
    <w:rsid w:val="00115AA5"/>
    <w:rsid w:val="00116307"/>
    <w:rsid w:val="00116DA5"/>
    <w:rsid w:val="00116E19"/>
    <w:rsid w:val="00117C0B"/>
    <w:rsid w:val="00120362"/>
    <w:rsid w:val="00121867"/>
    <w:rsid w:val="00121E8F"/>
    <w:rsid w:val="00122117"/>
    <w:rsid w:val="0012267E"/>
    <w:rsid w:val="00123706"/>
    <w:rsid w:val="0012588F"/>
    <w:rsid w:val="0012739A"/>
    <w:rsid w:val="001275D9"/>
    <w:rsid w:val="00127728"/>
    <w:rsid w:val="00127A8B"/>
    <w:rsid w:val="00127C89"/>
    <w:rsid w:val="0013048B"/>
    <w:rsid w:val="0013221F"/>
    <w:rsid w:val="001331FE"/>
    <w:rsid w:val="0013363B"/>
    <w:rsid w:val="00133DDD"/>
    <w:rsid w:val="0013472F"/>
    <w:rsid w:val="001348A4"/>
    <w:rsid w:val="001348DD"/>
    <w:rsid w:val="00134BCA"/>
    <w:rsid w:val="001357BC"/>
    <w:rsid w:val="001359A4"/>
    <w:rsid w:val="00135D20"/>
    <w:rsid w:val="00135E41"/>
    <w:rsid w:val="00140285"/>
    <w:rsid w:val="0014033A"/>
    <w:rsid w:val="001409FE"/>
    <w:rsid w:val="00140A4D"/>
    <w:rsid w:val="00141B92"/>
    <w:rsid w:val="00141EFD"/>
    <w:rsid w:val="00142300"/>
    <w:rsid w:val="001426E4"/>
    <w:rsid w:val="001428E4"/>
    <w:rsid w:val="00142E7A"/>
    <w:rsid w:val="0014314C"/>
    <w:rsid w:val="001449C4"/>
    <w:rsid w:val="001449ED"/>
    <w:rsid w:val="00146018"/>
    <w:rsid w:val="00146904"/>
    <w:rsid w:val="00146B4F"/>
    <w:rsid w:val="00146E9A"/>
    <w:rsid w:val="00147009"/>
    <w:rsid w:val="00147194"/>
    <w:rsid w:val="00147E78"/>
    <w:rsid w:val="00147FA9"/>
    <w:rsid w:val="001505FA"/>
    <w:rsid w:val="001512A7"/>
    <w:rsid w:val="0015136A"/>
    <w:rsid w:val="0015177D"/>
    <w:rsid w:val="00153876"/>
    <w:rsid w:val="00153CA3"/>
    <w:rsid w:val="00153CEB"/>
    <w:rsid w:val="0015460F"/>
    <w:rsid w:val="00154BFE"/>
    <w:rsid w:val="00154E46"/>
    <w:rsid w:val="00154E4F"/>
    <w:rsid w:val="00156534"/>
    <w:rsid w:val="00156606"/>
    <w:rsid w:val="001566BB"/>
    <w:rsid w:val="0016015D"/>
    <w:rsid w:val="00160257"/>
    <w:rsid w:val="00160D98"/>
    <w:rsid w:val="0016194A"/>
    <w:rsid w:val="00162AD5"/>
    <w:rsid w:val="001634A4"/>
    <w:rsid w:val="00163C97"/>
    <w:rsid w:val="00164916"/>
    <w:rsid w:val="00164CA1"/>
    <w:rsid w:val="00165DEA"/>
    <w:rsid w:val="00165E27"/>
    <w:rsid w:val="001670F3"/>
    <w:rsid w:val="0016711E"/>
    <w:rsid w:val="00167702"/>
    <w:rsid w:val="00170F6C"/>
    <w:rsid w:val="0017161E"/>
    <w:rsid w:val="00171ADA"/>
    <w:rsid w:val="00175B24"/>
    <w:rsid w:val="00176716"/>
    <w:rsid w:val="00176B14"/>
    <w:rsid w:val="001770D7"/>
    <w:rsid w:val="001771B6"/>
    <w:rsid w:val="00177C76"/>
    <w:rsid w:val="0018074C"/>
    <w:rsid w:val="00180A5D"/>
    <w:rsid w:val="00180A9B"/>
    <w:rsid w:val="00180AD4"/>
    <w:rsid w:val="001816AE"/>
    <w:rsid w:val="00182158"/>
    <w:rsid w:val="00182471"/>
    <w:rsid w:val="0018272C"/>
    <w:rsid w:val="0018299D"/>
    <w:rsid w:val="00182C5F"/>
    <w:rsid w:val="00182D60"/>
    <w:rsid w:val="00183350"/>
    <w:rsid w:val="00183DA1"/>
    <w:rsid w:val="00184E11"/>
    <w:rsid w:val="00185299"/>
    <w:rsid w:val="0018564F"/>
    <w:rsid w:val="001865B6"/>
    <w:rsid w:val="00186793"/>
    <w:rsid w:val="0019011D"/>
    <w:rsid w:val="00190AD4"/>
    <w:rsid w:val="00191EF8"/>
    <w:rsid w:val="00192656"/>
    <w:rsid w:val="00192D78"/>
    <w:rsid w:val="0019312F"/>
    <w:rsid w:val="0019347F"/>
    <w:rsid w:val="00193BF6"/>
    <w:rsid w:val="0019465B"/>
    <w:rsid w:val="0019589F"/>
    <w:rsid w:val="00196CBE"/>
    <w:rsid w:val="00196FF9"/>
    <w:rsid w:val="00197C8E"/>
    <w:rsid w:val="00197D0F"/>
    <w:rsid w:val="001A202E"/>
    <w:rsid w:val="001A261F"/>
    <w:rsid w:val="001A381C"/>
    <w:rsid w:val="001A39A9"/>
    <w:rsid w:val="001A3BAC"/>
    <w:rsid w:val="001A3D96"/>
    <w:rsid w:val="001A4A01"/>
    <w:rsid w:val="001A4D1F"/>
    <w:rsid w:val="001A630F"/>
    <w:rsid w:val="001A7258"/>
    <w:rsid w:val="001A7916"/>
    <w:rsid w:val="001B089F"/>
    <w:rsid w:val="001B15FA"/>
    <w:rsid w:val="001B1848"/>
    <w:rsid w:val="001B1911"/>
    <w:rsid w:val="001B1EE5"/>
    <w:rsid w:val="001B22F0"/>
    <w:rsid w:val="001B3703"/>
    <w:rsid w:val="001B426C"/>
    <w:rsid w:val="001B587D"/>
    <w:rsid w:val="001B5D37"/>
    <w:rsid w:val="001B60BB"/>
    <w:rsid w:val="001B70C0"/>
    <w:rsid w:val="001B7EB7"/>
    <w:rsid w:val="001C00EE"/>
    <w:rsid w:val="001C06CE"/>
    <w:rsid w:val="001C14A7"/>
    <w:rsid w:val="001C24D3"/>
    <w:rsid w:val="001C24DC"/>
    <w:rsid w:val="001C2EAA"/>
    <w:rsid w:val="001C2F36"/>
    <w:rsid w:val="001C300B"/>
    <w:rsid w:val="001C36A0"/>
    <w:rsid w:val="001C40D3"/>
    <w:rsid w:val="001C46F5"/>
    <w:rsid w:val="001C50EC"/>
    <w:rsid w:val="001C53FE"/>
    <w:rsid w:val="001C561B"/>
    <w:rsid w:val="001C56CE"/>
    <w:rsid w:val="001C571D"/>
    <w:rsid w:val="001C607E"/>
    <w:rsid w:val="001C631D"/>
    <w:rsid w:val="001C67E5"/>
    <w:rsid w:val="001C6BB5"/>
    <w:rsid w:val="001C6E24"/>
    <w:rsid w:val="001C6FDC"/>
    <w:rsid w:val="001C7543"/>
    <w:rsid w:val="001C7C6E"/>
    <w:rsid w:val="001C7E08"/>
    <w:rsid w:val="001D0201"/>
    <w:rsid w:val="001D0F0A"/>
    <w:rsid w:val="001D58D5"/>
    <w:rsid w:val="001D5A55"/>
    <w:rsid w:val="001D5CE2"/>
    <w:rsid w:val="001D5CF8"/>
    <w:rsid w:val="001D63BF"/>
    <w:rsid w:val="001D665C"/>
    <w:rsid w:val="001E0291"/>
    <w:rsid w:val="001E0469"/>
    <w:rsid w:val="001E09C1"/>
    <w:rsid w:val="001E0D28"/>
    <w:rsid w:val="001E2309"/>
    <w:rsid w:val="001E23D1"/>
    <w:rsid w:val="001E2D8E"/>
    <w:rsid w:val="001E2FA3"/>
    <w:rsid w:val="001E302F"/>
    <w:rsid w:val="001E35BD"/>
    <w:rsid w:val="001E36D5"/>
    <w:rsid w:val="001E5325"/>
    <w:rsid w:val="001E6CE4"/>
    <w:rsid w:val="001E6D2F"/>
    <w:rsid w:val="001E6E2F"/>
    <w:rsid w:val="001E77E9"/>
    <w:rsid w:val="001E7E15"/>
    <w:rsid w:val="001F0401"/>
    <w:rsid w:val="001F0EB6"/>
    <w:rsid w:val="001F1D19"/>
    <w:rsid w:val="001F27FD"/>
    <w:rsid w:val="001F293E"/>
    <w:rsid w:val="001F2E87"/>
    <w:rsid w:val="001F3F48"/>
    <w:rsid w:val="001F4377"/>
    <w:rsid w:val="001F4EA8"/>
    <w:rsid w:val="001F5A0A"/>
    <w:rsid w:val="001F5A15"/>
    <w:rsid w:val="001F69C8"/>
    <w:rsid w:val="001F6CF7"/>
    <w:rsid w:val="002005F1"/>
    <w:rsid w:val="00202516"/>
    <w:rsid w:val="00205043"/>
    <w:rsid w:val="00205503"/>
    <w:rsid w:val="00205588"/>
    <w:rsid w:val="002061C6"/>
    <w:rsid w:val="002067FC"/>
    <w:rsid w:val="00206BC5"/>
    <w:rsid w:val="00206E7B"/>
    <w:rsid w:val="00207031"/>
    <w:rsid w:val="00207BBB"/>
    <w:rsid w:val="0021015F"/>
    <w:rsid w:val="00211A66"/>
    <w:rsid w:val="00213728"/>
    <w:rsid w:val="00213B85"/>
    <w:rsid w:val="00214910"/>
    <w:rsid w:val="00214BFD"/>
    <w:rsid w:val="00215938"/>
    <w:rsid w:val="00216C14"/>
    <w:rsid w:val="0021707F"/>
    <w:rsid w:val="00217EE6"/>
    <w:rsid w:val="0022047D"/>
    <w:rsid w:val="00220A15"/>
    <w:rsid w:val="002219D1"/>
    <w:rsid w:val="00222090"/>
    <w:rsid w:val="00222788"/>
    <w:rsid w:val="00224025"/>
    <w:rsid w:val="002243DA"/>
    <w:rsid w:val="00224D80"/>
    <w:rsid w:val="0022569F"/>
    <w:rsid w:val="00225C1D"/>
    <w:rsid w:val="00226A32"/>
    <w:rsid w:val="00226C47"/>
    <w:rsid w:val="002278F5"/>
    <w:rsid w:val="00227B08"/>
    <w:rsid w:val="00227FF2"/>
    <w:rsid w:val="00230149"/>
    <w:rsid w:val="002315F5"/>
    <w:rsid w:val="00231B21"/>
    <w:rsid w:val="00231E66"/>
    <w:rsid w:val="002326A9"/>
    <w:rsid w:val="00232F96"/>
    <w:rsid w:val="00233647"/>
    <w:rsid w:val="002336B7"/>
    <w:rsid w:val="00233A94"/>
    <w:rsid w:val="0023429E"/>
    <w:rsid w:val="0023536B"/>
    <w:rsid w:val="0023566E"/>
    <w:rsid w:val="00235A26"/>
    <w:rsid w:val="00235C5B"/>
    <w:rsid w:val="00235F92"/>
    <w:rsid w:val="00236D8F"/>
    <w:rsid w:val="0023700F"/>
    <w:rsid w:val="0024001C"/>
    <w:rsid w:val="00240359"/>
    <w:rsid w:val="0024144C"/>
    <w:rsid w:val="0024185A"/>
    <w:rsid w:val="00241B5B"/>
    <w:rsid w:val="00242024"/>
    <w:rsid w:val="0024224E"/>
    <w:rsid w:val="002427F0"/>
    <w:rsid w:val="00243677"/>
    <w:rsid w:val="00243D4D"/>
    <w:rsid w:val="00244239"/>
    <w:rsid w:val="0024469A"/>
    <w:rsid w:val="00245C76"/>
    <w:rsid w:val="00250973"/>
    <w:rsid w:val="00250DD6"/>
    <w:rsid w:val="002514F4"/>
    <w:rsid w:val="00251506"/>
    <w:rsid w:val="0025195A"/>
    <w:rsid w:val="0025235A"/>
    <w:rsid w:val="002531F8"/>
    <w:rsid w:val="0025351E"/>
    <w:rsid w:val="002536CB"/>
    <w:rsid w:val="00253F65"/>
    <w:rsid w:val="002544BB"/>
    <w:rsid w:val="00255096"/>
    <w:rsid w:val="0025543C"/>
    <w:rsid w:val="00255B4D"/>
    <w:rsid w:val="00255E90"/>
    <w:rsid w:val="002562F1"/>
    <w:rsid w:val="00256CC5"/>
    <w:rsid w:val="002571C1"/>
    <w:rsid w:val="002571DB"/>
    <w:rsid w:val="00257470"/>
    <w:rsid w:val="002578A2"/>
    <w:rsid w:val="00260A20"/>
    <w:rsid w:val="0026246A"/>
    <w:rsid w:val="00262948"/>
    <w:rsid w:val="00262FFD"/>
    <w:rsid w:val="00263EC8"/>
    <w:rsid w:val="00264B08"/>
    <w:rsid w:val="00265149"/>
    <w:rsid w:val="0026515C"/>
    <w:rsid w:val="002674A2"/>
    <w:rsid w:val="002674AC"/>
    <w:rsid w:val="00267575"/>
    <w:rsid w:val="002676FC"/>
    <w:rsid w:val="00267AA7"/>
    <w:rsid w:val="00270678"/>
    <w:rsid w:val="0027382F"/>
    <w:rsid w:val="00273DE2"/>
    <w:rsid w:val="0027521F"/>
    <w:rsid w:val="002753ED"/>
    <w:rsid w:val="00276444"/>
    <w:rsid w:val="00276EF6"/>
    <w:rsid w:val="00277888"/>
    <w:rsid w:val="0028046F"/>
    <w:rsid w:val="00281052"/>
    <w:rsid w:val="002814B0"/>
    <w:rsid w:val="002814BA"/>
    <w:rsid w:val="0028238B"/>
    <w:rsid w:val="0028243F"/>
    <w:rsid w:val="0028287A"/>
    <w:rsid w:val="00282BBB"/>
    <w:rsid w:val="002833E8"/>
    <w:rsid w:val="002839DB"/>
    <w:rsid w:val="0028420E"/>
    <w:rsid w:val="00285519"/>
    <w:rsid w:val="002859C1"/>
    <w:rsid w:val="0028619F"/>
    <w:rsid w:val="00286F56"/>
    <w:rsid w:val="00287300"/>
    <w:rsid w:val="00287E92"/>
    <w:rsid w:val="002902DA"/>
    <w:rsid w:val="002911CE"/>
    <w:rsid w:val="0029183F"/>
    <w:rsid w:val="00291915"/>
    <w:rsid w:val="00292250"/>
    <w:rsid w:val="00294419"/>
    <w:rsid w:val="00294724"/>
    <w:rsid w:val="00294DDC"/>
    <w:rsid w:val="00294F3B"/>
    <w:rsid w:val="002951E8"/>
    <w:rsid w:val="00295FDC"/>
    <w:rsid w:val="00296112"/>
    <w:rsid w:val="0029793E"/>
    <w:rsid w:val="00297BA1"/>
    <w:rsid w:val="00297CE8"/>
    <w:rsid w:val="002A0136"/>
    <w:rsid w:val="002A11D4"/>
    <w:rsid w:val="002A2474"/>
    <w:rsid w:val="002A288F"/>
    <w:rsid w:val="002A3625"/>
    <w:rsid w:val="002A3708"/>
    <w:rsid w:val="002A3744"/>
    <w:rsid w:val="002A3891"/>
    <w:rsid w:val="002A3AEC"/>
    <w:rsid w:val="002A3C20"/>
    <w:rsid w:val="002A451C"/>
    <w:rsid w:val="002A5449"/>
    <w:rsid w:val="002A68D6"/>
    <w:rsid w:val="002A6E60"/>
    <w:rsid w:val="002A6F21"/>
    <w:rsid w:val="002A7B54"/>
    <w:rsid w:val="002A7DD4"/>
    <w:rsid w:val="002B17B1"/>
    <w:rsid w:val="002B185D"/>
    <w:rsid w:val="002B23E9"/>
    <w:rsid w:val="002B2938"/>
    <w:rsid w:val="002B3C63"/>
    <w:rsid w:val="002B3D74"/>
    <w:rsid w:val="002B42F4"/>
    <w:rsid w:val="002B45A8"/>
    <w:rsid w:val="002B4C08"/>
    <w:rsid w:val="002B587F"/>
    <w:rsid w:val="002B5936"/>
    <w:rsid w:val="002B5A2B"/>
    <w:rsid w:val="002B5E2A"/>
    <w:rsid w:val="002B658A"/>
    <w:rsid w:val="002B7693"/>
    <w:rsid w:val="002B7DEF"/>
    <w:rsid w:val="002B7F6A"/>
    <w:rsid w:val="002C058F"/>
    <w:rsid w:val="002C110E"/>
    <w:rsid w:val="002C1256"/>
    <w:rsid w:val="002C3070"/>
    <w:rsid w:val="002C5FA4"/>
    <w:rsid w:val="002C674C"/>
    <w:rsid w:val="002C6BCC"/>
    <w:rsid w:val="002C7C94"/>
    <w:rsid w:val="002D042D"/>
    <w:rsid w:val="002D08F2"/>
    <w:rsid w:val="002D0A00"/>
    <w:rsid w:val="002D2F35"/>
    <w:rsid w:val="002D3A3C"/>
    <w:rsid w:val="002D5C9F"/>
    <w:rsid w:val="002D6365"/>
    <w:rsid w:val="002D6E0D"/>
    <w:rsid w:val="002E070F"/>
    <w:rsid w:val="002E155F"/>
    <w:rsid w:val="002E1E6A"/>
    <w:rsid w:val="002E2225"/>
    <w:rsid w:val="002E319C"/>
    <w:rsid w:val="002E3BF6"/>
    <w:rsid w:val="002E448A"/>
    <w:rsid w:val="002E4DCC"/>
    <w:rsid w:val="002E5586"/>
    <w:rsid w:val="002E57E9"/>
    <w:rsid w:val="002E674D"/>
    <w:rsid w:val="002E6B98"/>
    <w:rsid w:val="002E6CDC"/>
    <w:rsid w:val="002E721C"/>
    <w:rsid w:val="002F00A9"/>
    <w:rsid w:val="002F0C14"/>
    <w:rsid w:val="002F21E6"/>
    <w:rsid w:val="002F39B2"/>
    <w:rsid w:val="002F3B33"/>
    <w:rsid w:val="002F4A3D"/>
    <w:rsid w:val="002F4EB5"/>
    <w:rsid w:val="002F5335"/>
    <w:rsid w:val="002F53AA"/>
    <w:rsid w:val="002F55A9"/>
    <w:rsid w:val="002F57A3"/>
    <w:rsid w:val="002F5998"/>
    <w:rsid w:val="002F5D5F"/>
    <w:rsid w:val="002F629A"/>
    <w:rsid w:val="002F6647"/>
    <w:rsid w:val="002F67FA"/>
    <w:rsid w:val="002F7751"/>
    <w:rsid w:val="002F7AB0"/>
    <w:rsid w:val="002F7C6F"/>
    <w:rsid w:val="002F7C77"/>
    <w:rsid w:val="002F7FA6"/>
    <w:rsid w:val="003002F8"/>
    <w:rsid w:val="00301DE2"/>
    <w:rsid w:val="003040D8"/>
    <w:rsid w:val="00306236"/>
    <w:rsid w:val="00306723"/>
    <w:rsid w:val="00307497"/>
    <w:rsid w:val="003074BA"/>
    <w:rsid w:val="00310412"/>
    <w:rsid w:val="00310923"/>
    <w:rsid w:val="00310C43"/>
    <w:rsid w:val="00310DEB"/>
    <w:rsid w:val="0031369F"/>
    <w:rsid w:val="003137B9"/>
    <w:rsid w:val="00313E1F"/>
    <w:rsid w:val="003143D1"/>
    <w:rsid w:val="00315024"/>
    <w:rsid w:val="0031585C"/>
    <w:rsid w:val="00317418"/>
    <w:rsid w:val="00317EC8"/>
    <w:rsid w:val="00320794"/>
    <w:rsid w:val="0032154D"/>
    <w:rsid w:val="00322014"/>
    <w:rsid w:val="003222E3"/>
    <w:rsid w:val="00322521"/>
    <w:rsid w:val="00322CB7"/>
    <w:rsid w:val="003233A3"/>
    <w:rsid w:val="00323735"/>
    <w:rsid w:val="00324506"/>
    <w:rsid w:val="00324ACC"/>
    <w:rsid w:val="00324DEB"/>
    <w:rsid w:val="00326FBF"/>
    <w:rsid w:val="00330489"/>
    <w:rsid w:val="00330630"/>
    <w:rsid w:val="0033076A"/>
    <w:rsid w:val="00331407"/>
    <w:rsid w:val="003318D6"/>
    <w:rsid w:val="00331EFC"/>
    <w:rsid w:val="00332A2E"/>
    <w:rsid w:val="00334455"/>
    <w:rsid w:val="003348FE"/>
    <w:rsid w:val="00334BCA"/>
    <w:rsid w:val="00334DDF"/>
    <w:rsid w:val="00335214"/>
    <w:rsid w:val="00336F9F"/>
    <w:rsid w:val="0034046A"/>
    <w:rsid w:val="0034071C"/>
    <w:rsid w:val="00342325"/>
    <w:rsid w:val="0034426E"/>
    <w:rsid w:val="003442B0"/>
    <w:rsid w:val="00344AD3"/>
    <w:rsid w:val="003457F8"/>
    <w:rsid w:val="00345AD8"/>
    <w:rsid w:val="00345D59"/>
    <w:rsid w:val="003462CD"/>
    <w:rsid w:val="0034766B"/>
    <w:rsid w:val="0034766C"/>
    <w:rsid w:val="00347A60"/>
    <w:rsid w:val="00347ED6"/>
    <w:rsid w:val="00350250"/>
    <w:rsid w:val="00352469"/>
    <w:rsid w:val="00352FBC"/>
    <w:rsid w:val="00353A3E"/>
    <w:rsid w:val="00353DDE"/>
    <w:rsid w:val="00355081"/>
    <w:rsid w:val="003555C4"/>
    <w:rsid w:val="003561C8"/>
    <w:rsid w:val="003567DB"/>
    <w:rsid w:val="00357681"/>
    <w:rsid w:val="00357805"/>
    <w:rsid w:val="003579AD"/>
    <w:rsid w:val="0036104E"/>
    <w:rsid w:val="00361238"/>
    <w:rsid w:val="0036180A"/>
    <w:rsid w:val="0036192E"/>
    <w:rsid w:val="0036257A"/>
    <w:rsid w:val="00362C5F"/>
    <w:rsid w:val="003637A2"/>
    <w:rsid w:val="00363B3E"/>
    <w:rsid w:val="0036473B"/>
    <w:rsid w:val="00364E5C"/>
    <w:rsid w:val="00365489"/>
    <w:rsid w:val="00365FB3"/>
    <w:rsid w:val="00366EEB"/>
    <w:rsid w:val="00370BCD"/>
    <w:rsid w:val="003713BF"/>
    <w:rsid w:val="003718BC"/>
    <w:rsid w:val="00371EB3"/>
    <w:rsid w:val="00372166"/>
    <w:rsid w:val="0037269C"/>
    <w:rsid w:val="00373859"/>
    <w:rsid w:val="00376CCD"/>
    <w:rsid w:val="00377029"/>
    <w:rsid w:val="00377F87"/>
    <w:rsid w:val="00380848"/>
    <w:rsid w:val="00380EA5"/>
    <w:rsid w:val="0038140F"/>
    <w:rsid w:val="00381870"/>
    <w:rsid w:val="00381AB5"/>
    <w:rsid w:val="00381E39"/>
    <w:rsid w:val="00381E9C"/>
    <w:rsid w:val="003821F5"/>
    <w:rsid w:val="00383427"/>
    <w:rsid w:val="00383FAB"/>
    <w:rsid w:val="003849F7"/>
    <w:rsid w:val="00384AF9"/>
    <w:rsid w:val="003850F8"/>
    <w:rsid w:val="0038573A"/>
    <w:rsid w:val="0038604C"/>
    <w:rsid w:val="003860F1"/>
    <w:rsid w:val="003861B4"/>
    <w:rsid w:val="003872CB"/>
    <w:rsid w:val="003911AD"/>
    <w:rsid w:val="00391E79"/>
    <w:rsid w:val="0039206B"/>
    <w:rsid w:val="003929A1"/>
    <w:rsid w:val="00393A89"/>
    <w:rsid w:val="003943AC"/>
    <w:rsid w:val="00396D9A"/>
    <w:rsid w:val="00397A07"/>
    <w:rsid w:val="003A1714"/>
    <w:rsid w:val="003A17B6"/>
    <w:rsid w:val="003A1ACA"/>
    <w:rsid w:val="003A29A2"/>
    <w:rsid w:val="003A3578"/>
    <w:rsid w:val="003A39FD"/>
    <w:rsid w:val="003A3FFA"/>
    <w:rsid w:val="003A4762"/>
    <w:rsid w:val="003A47FA"/>
    <w:rsid w:val="003A4925"/>
    <w:rsid w:val="003A5CB8"/>
    <w:rsid w:val="003A7B45"/>
    <w:rsid w:val="003B1CBC"/>
    <w:rsid w:val="003B2C00"/>
    <w:rsid w:val="003B2DC0"/>
    <w:rsid w:val="003B357C"/>
    <w:rsid w:val="003B3A81"/>
    <w:rsid w:val="003B3AD9"/>
    <w:rsid w:val="003B3D9C"/>
    <w:rsid w:val="003B42BC"/>
    <w:rsid w:val="003B4774"/>
    <w:rsid w:val="003B4BD2"/>
    <w:rsid w:val="003B561A"/>
    <w:rsid w:val="003B5B55"/>
    <w:rsid w:val="003B5D13"/>
    <w:rsid w:val="003B6672"/>
    <w:rsid w:val="003B6989"/>
    <w:rsid w:val="003B78D2"/>
    <w:rsid w:val="003C1E59"/>
    <w:rsid w:val="003C1FBD"/>
    <w:rsid w:val="003C2013"/>
    <w:rsid w:val="003C29AA"/>
    <w:rsid w:val="003C2E5E"/>
    <w:rsid w:val="003C2E8F"/>
    <w:rsid w:val="003C3033"/>
    <w:rsid w:val="003C31C3"/>
    <w:rsid w:val="003C3993"/>
    <w:rsid w:val="003C4116"/>
    <w:rsid w:val="003C601B"/>
    <w:rsid w:val="003C66CC"/>
    <w:rsid w:val="003C6BD9"/>
    <w:rsid w:val="003C7787"/>
    <w:rsid w:val="003D039F"/>
    <w:rsid w:val="003D08A4"/>
    <w:rsid w:val="003D0B9A"/>
    <w:rsid w:val="003D22F5"/>
    <w:rsid w:val="003D35C1"/>
    <w:rsid w:val="003D41D5"/>
    <w:rsid w:val="003D4F42"/>
    <w:rsid w:val="003D7C76"/>
    <w:rsid w:val="003E262A"/>
    <w:rsid w:val="003E4371"/>
    <w:rsid w:val="003E46B3"/>
    <w:rsid w:val="003E71B2"/>
    <w:rsid w:val="003E7A7C"/>
    <w:rsid w:val="003F16DD"/>
    <w:rsid w:val="003F2478"/>
    <w:rsid w:val="003F2EE3"/>
    <w:rsid w:val="003F31C7"/>
    <w:rsid w:val="003F3B11"/>
    <w:rsid w:val="003F4919"/>
    <w:rsid w:val="003F50BF"/>
    <w:rsid w:val="003F596A"/>
    <w:rsid w:val="003F5AAA"/>
    <w:rsid w:val="003F5EB6"/>
    <w:rsid w:val="003F689C"/>
    <w:rsid w:val="003F7522"/>
    <w:rsid w:val="003F7D8D"/>
    <w:rsid w:val="003F7E8B"/>
    <w:rsid w:val="004004B5"/>
    <w:rsid w:val="004007FD"/>
    <w:rsid w:val="00400816"/>
    <w:rsid w:val="0040083E"/>
    <w:rsid w:val="004008FB"/>
    <w:rsid w:val="00400B96"/>
    <w:rsid w:val="00400ECA"/>
    <w:rsid w:val="00401BB0"/>
    <w:rsid w:val="004027B3"/>
    <w:rsid w:val="00403A84"/>
    <w:rsid w:val="00403C1D"/>
    <w:rsid w:val="00403C48"/>
    <w:rsid w:val="00404A88"/>
    <w:rsid w:val="00404BF6"/>
    <w:rsid w:val="00407B43"/>
    <w:rsid w:val="004101A6"/>
    <w:rsid w:val="00410801"/>
    <w:rsid w:val="00412C8A"/>
    <w:rsid w:val="0041377B"/>
    <w:rsid w:val="00413A48"/>
    <w:rsid w:val="004141A5"/>
    <w:rsid w:val="0041560A"/>
    <w:rsid w:val="0041665A"/>
    <w:rsid w:val="00416CBF"/>
    <w:rsid w:val="00416F9A"/>
    <w:rsid w:val="00417BF8"/>
    <w:rsid w:val="00417C9E"/>
    <w:rsid w:val="00420352"/>
    <w:rsid w:val="00420B2F"/>
    <w:rsid w:val="0042126F"/>
    <w:rsid w:val="004214D8"/>
    <w:rsid w:val="00421EDE"/>
    <w:rsid w:val="004228FD"/>
    <w:rsid w:val="004229BB"/>
    <w:rsid w:val="00422F83"/>
    <w:rsid w:val="00423271"/>
    <w:rsid w:val="00424B97"/>
    <w:rsid w:val="00425146"/>
    <w:rsid w:val="00426494"/>
    <w:rsid w:val="00427371"/>
    <w:rsid w:val="00427598"/>
    <w:rsid w:val="0043085D"/>
    <w:rsid w:val="00431882"/>
    <w:rsid w:val="00432A9B"/>
    <w:rsid w:val="00432C04"/>
    <w:rsid w:val="00432C63"/>
    <w:rsid w:val="00433308"/>
    <w:rsid w:val="0043387E"/>
    <w:rsid w:val="004343AB"/>
    <w:rsid w:val="0043458B"/>
    <w:rsid w:val="004346B6"/>
    <w:rsid w:val="00435D73"/>
    <w:rsid w:val="00436315"/>
    <w:rsid w:val="00436C1B"/>
    <w:rsid w:val="004370A9"/>
    <w:rsid w:val="0043745D"/>
    <w:rsid w:val="00437730"/>
    <w:rsid w:val="00442791"/>
    <w:rsid w:val="004427FD"/>
    <w:rsid w:val="004430AC"/>
    <w:rsid w:val="0044343B"/>
    <w:rsid w:val="004445A5"/>
    <w:rsid w:val="00444826"/>
    <w:rsid w:val="00444DB5"/>
    <w:rsid w:val="00445878"/>
    <w:rsid w:val="00445B27"/>
    <w:rsid w:val="00446436"/>
    <w:rsid w:val="004469B2"/>
    <w:rsid w:val="00450293"/>
    <w:rsid w:val="004503F7"/>
    <w:rsid w:val="00450849"/>
    <w:rsid w:val="00451206"/>
    <w:rsid w:val="004519D4"/>
    <w:rsid w:val="00452388"/>
    <w:rsid w:val="00452739"/>
    <w:rsid w:val="00454CE6"/>
    <w:rsid w:val="00454CFD"/>
    <w:rsid w:val="004550E0"/>
    <w:rsid w:val="00455952"/>
    <w:rsid w:val="00455E8D"/>
    <w:rsid w:val="004567EA"/>
    <w:rsid w:val="00456CF7"/>
    <w:rsid w:val="00456ECA"/>
    <w:rsid w:val="00460D47"/>
    <w:rsid w:val="0046113B"/>
    <w:rsid w:val="0046190D"/>
    <w:rsid w:val="004623E1"/>
    <w:rsid w:val="00462D19"/>
    <w:rsid w:val="00463044"/>
    <w:rsid w:val="004635E1"/>
    <w:rsid w:val="00464743"/>
    <w:rsid w:val="0046484D"/>
    <w:rsid w:val="00464B3E"/>
    <w:rsid w:val="00464E81"/>
    <w:rsid w:val="004654BC"/>
    <w:rsid w:val="00465841"/>
    <w:rsid w:val="00466187"/>
    <w:rsid w:val="004701A8"/>
    <w:rsid w:val="0047222C"/>
    <w:rsid w:val="00473745"/>
    <w:rsid w:val="00473C65"/>
    <w:rsid w:val="004749F3"/>
    <w:rsid w:val="0047564A"/>
    <w:rsid w:val="004762C5"/>
    <w:rsid w:val="00477137"/>
    <w:rsid w:val="004801E2"/>
    <w:rsid w:val="00481E2D"/>
    <w:rsid w:val="0048211F"/>
    <w:rsid w:val="004828DC"/>
    <w:rsid w:val="00483F86"/>
    <w:rsid w:val="004844F3"/>
    <w:rsid w:val="00485463"/>
    <w:rsid w:val="00485B0A"/>
    <w:rsid w:val="00485FEA"/>
    <w:rsid w:val="00486191"/>
    <w:rsid w:val="00486ABB"/>
    <w:rsid w:val="0048753D"/>
    <w:rsid w:val="00490CC6"/>
    <w:rsid w:val="00490D3C"/>
    <w:rsid w:val="00491518"/>
    <w:rsid w:val="00491665"/>
    <w:rsid w:val="00491B93"/>
    <w:rsid w:val="00492861"/>
    <w:rsid w:val="004928B9"/>
    <w:rsid w:val="00492CEA"/>
    <w:rsid w:val="00492E8F"/>
    <w:rsid w:val="00493C1E"/>
    <w:rsid w:val="004950CC"/>
    <w:rsid w:val="00496963"/>
    <w:rsid w:val="004A2402"/>
    <w:rsid w:val="004A2C51"/>
    <w:rsid w:val="004A3408"/>
    <w:rsid w:val="004A4DAC"/>
    <w:rsid w:val="004A4EEF"/>
    <w:rsid w:val="004A5288"/>
    <w:rsid w:val="004A5651"/>
    <w:rsid w:val="004A5ADA"/>
    <w:rsid w:val="004A5B8B"/>
    <w:rsid w:val="004A5EF6"/>
    <w:rsid w:val="004A67B3"/>
    <w:rsid w:val="004A7D45"/>
    <w:rsid w:val="004B0E1D"/>
    <w:rsid w:val="004B10F9"/>
    <w:rsid w:val="004B1321"/>
    <w:rsid w:val="004B32C6"/>
    <w:rsid w:val="004B3311"/>
    <w:rsid w:val="004B38CD"/>
    <w:rsid w:val="004B3D65"/>
    <w:rsid w:val="004B4050"/>
    <w:rsid w:val="004B5550"/>
    <w:rsid w:val="004B5854"/>
    <w:rsid w:val="004B702E"/>
    <w:rsid w:val="004B7A83"/>
    <w:rsid w:val="004C087C"/>
    <w:rsid w:val="004C1E2E"/>
    <w:rsid w:val="004C1F55"/>
    <w:rsid w:val="004C1FAA"/>
    <w:rsid w:val="004C2563"/>
    <w:rsid w:val="004C2AE1"/>
    <w:rsid w:val="004C2CF5"/>
    <w:rsid w:val="004C3018"/>
    <w:rsid w:val="004C332A"/>
    <w:rsid w:val="004C3A7A"/>
    <w:rsid w:val="004C3F00"/>
    <w:rsid w:val="004C4350"/>
    <w:rsid w:val="004C465C"/>
    <w:rsid w:val="004C4FEB"/>
    <w:rsid w:val="004C5AA1"/>
    <w:rsid w:val="004C5D6D"/>
    <w:rsid w:val="004C6224"/>
    <w:rsid w:val="004C6696"/>
    <w:rsid w:val="004C7B43"/>
    <w:rsid w:val="004D03B2"/>
    <w:rsid w:val="004D0DF1"/>
    <w:rsid w:val="004D2B31"/>
    <w:rsid w:val="004D30C8"/>
    <w:rsid w:val="004D3668"/>
    <w:rsid w:val="004D3837"/>
    <w:rsid w:val="004D3D81"/>
    <w:rsid w:val="004D4A5E"/>
    <w:rsid w:val="004D53F4"/>
    <w:rsid w:val="004D5D78"/>
    <w:rsid w:val="004D79E9"/>
    <w:rsid w:val="004E03A5"/>
    <w:rsid w:val="004E0B75"/>
    <w:rsid w:val="004E221E"/>
    <w:rsid w:val="004E2660"/>
    <w:rsid w:val="004E2C57"/>
    <w:rsid w:val="004E2FB8"/>
    <w:rsid w:val="004E3222"/>
    <w:rsid w:val="004E3A9B"/>
    <w:rsid w:val="004E469F"/>
    <w:rsid w:val="004E7326"/>
    <w:rsid w:val="004E7869"/>
    <w:rsid w:val="004E7ED6"/>
    <w:rsid w:val="004F1C76"/>
    <w:rsid w:val="004F1D05"/>
    <w:rsid w:val="004F24BC"/>
    <w:rsid w:val="004F273B"/>
    <w:rsid w:val="004F27F8"/>
    <w:rsid w:val="004F3853"/>
    <w:rsid w:val="004F4970"/>
    <w:rsid w:val="004F68A0"/>
    <w:rsid w:val="004F6BA9"/>
    <w:rsid w:val="004F6C2C"/>
    <w:rsid w:val="005008B1"/>
    <w:rsid w:val="0050153D"/>
    <w:rsid w:val="00502544"/>
    <w:rsid w:val="00502C0C"/>
    <w:rsid w:val="00502F1F"/>
    <w:rsid w:val="00503EEE"/>
    <w:rsid w:val="005057AF"/>
    <w:rsid w:val="00505B11"/>
    <w:rsid w:val="00505D1C"/>
    <w:rsid w:val="00505D4C"/>
    <w:rsid w:val="005077FC"/>
    <w:rsid w:val="00507D45"/>
    <w:rsid w:val="00510A76"/>
    <w:rsid w:val="00510F25"/>
    <w:rsid w:val="00510FA8"/>
    <w:rsid w:val="00511CCE"/>
    <w:rsid w:val="00512B90"/>
    <w:rsid w:val="00513ED2"/>
    <w:rsid w:val="005141A0"/>
    <w:rsid w:val="005158BB"/>
    <w:rsid w:val="005160A2"/>
    <w:rsid w:val="00516350"/>
    <w:rsid w:val="00516672"/>
    <w:rsid w:val="00516DF6"/>
    <w:rsid w:val="005170DE"/>
    <w:rsid w:val="005210D7"/>
    <w:rsid w:val="00521826"/>
    <w:rsid w:val="0052214B"/>
    <w:rsid w:val="00522D5E"/>
    <w:rsid w:val="005231D1"/>
    <w:rsid w:val="00523ABA"/>
    <w:rsid w:val="00524205"/>
    <w:rsid w:val="00524729"/>
    <w:rsid w:val="00525D22"/>
    <w:rsid w:val="005268A7"/>
    <w:rsid w:val="0052718E"/>
    <w:rsid w:val="005274AC"/>
    <w:rsid w:val="00527FB5"/>
    <w:rsid w:val="00530990"/>
    <w:rsid w:val="00530CC4"/>
    <w:rsid w:val="005322C0"/>
    <w:rsid w:val="005331AC"/>
    <w:rsid w:val="005331B3"/>
    <w:rsid w:val="00535FAC"/>
    <w:rsid w:val="0053670E"/>
    <w:rsid w:val="00536F4A"/>
    <w:rsid w:val="00537A80"/>
    <w:rsid w:val="005409D0"/>
    <w:rsid w:val="00540D78"/>
    <w:rsid w:val="0054162A"/>
    <w:rsid w:val="005440C4"/>
    <w:rsid w:val="00544946"/>
    <w:rsid w:val="005459F3"/>
    <w:rsid w:val="00545FED"/>
    <w:rsid w:val="00546254"/>
    <w:rsid w:val="00546838"/>
    <w:rsid w:val="00547C6B"/>
    <w:rsid w:val="00551A35"/>
    <w:rsid w:val="00551AD3"/>
    <w:rsid w:val="005535E5"/>
    <w:rsid w:val="00555A58"/>
    <w:rsid w:val="00555B09"/>
    <w:rsid w:val="00555B9E"/>
    <w:rsid w:val="00555D1C"/>
    <w:rsid w:val="00556023"/>
    <w:rsid w:val="00560728"/>
    <w:rsid w:val="005619B7"/>
    <w:rsid w:val="00562076"/>
    <w:rsid w:val="00562EDD"/>
    <w:rsid w:val="00563009"/>
    <w:rsid w:val="00564081"/>
    <w:rsid w:val="00564DAB"/>
    <w:rsid w:val="005650B1"/>
    <w:rsid w:val="00565277"/>
    <w:rsid w:val="00565E33"/>
    <w:rsid w:val="005668CE"/>
    <w:rsid w:val="005672EC"/>
    <w:rsid w:val="005675CF"/>
    <w:rsid w:val="00567722"/>
    <w:rsid w:val="00567E7A"/>
    <w:rsid w:val="005702DB"/>
    <w:rsid w:val="00571BB0"/>
    <w:rsid w:val="00572BF7"/>
    <w:rsid w:val="00572FFA"/>
    <w:rsid w:val="00574B28"/>
    <w:rsid w:val="005751A5"/>
    <w:rsid w:val="00576628"/>
    <w:rsid w:val="0057735C"/>
    <w:rsid w:val="00577ED3"/>
    <w:rsid w:val="0058062C"/>
    <w:rsid w:val="00580FE6"/>
    <w:rsid w:val="005811FC"/>
    <w:rsid w:val="00581358"/>
    <w:rsid w:val="005813D5"/>
    <w:rsid w:val="00582E1C"/>
    <w:rsid w:val="0058401D"/>
    <w:rsid w:val="0058418A"/>
    <w:rsid w:val="005843BD"/>
    <w:rsid w:val="00584E37"/>
    <w:rsid w:val="00585988"/>
    <w:rsid w:val="00586080"/>
    <w:rsid w:val="005861D4"/>
    <w:rsid w:val="00586357"/>
    <w:rsid w:val="00587227"/>
    <w:rsid w:val="0058793C"/>
    <w:rsid w:val="00587BC1"/>
    <w:rsid w:val="00587C99"/>
    <w:rsid w:val="00590CD2"/>
    <w:rsid w:val="005912C1"/>
    <w:rsid w:val="005912CE"/>
    <w:rsid w:val="00592907"/>
    <w:rsid w:val="00592B08"/>
    <w:rsid w:val="00593200"/>
    <w:rsid w:val="00596334"/>
    <w:rsid w:val="00597753"/>
    <w:rsid w:val="005A08FD"/>
    <w:rsid w:val="005A0EDB"/>
    <w:rsid w:val="005A29F4"/>
    <w:rsid w:val="005A30BA"/>
    <w:rsid w:val="005A35C8"/>
    <w:rsid w:val="005A361B"/>
    <w:rsid w:val="005A3AC5"/>
    <w:rsid w:val="005A42FF"/>
    <w:rsid w:val="005A4620"/>
    <w:rsid w:val="005A4D00"/>
    <w:rsid w:val="005A4EF0"/>
    <w:rsid w:val="005A563B"/>
    <w:rsid w:val="005A5C86"/>
    <w:rsid w:val="005A5DA3"/>
    <w:rsid w:val="005A7408"/>
    <w:rsid w:val="005A7C65"/>
    <w:rsid w:val="005A7CD7"/>
    <w:rsid w:val="005B0118"/>
    <w:rsid w:val="005B055E"/>
    <w:rsid w:val="005B07F6"/>
    <w:rsid w:val="005B0D1D"/>
    <w:rsid w:val="005B0DAC"/>
    <w:rsid w:val="005B1550"/>
    <w:rsid w:val="005B1D04"/>
    <w:rsid w:val="005B1E76"/>
    <w:rsid w:val="005B23DB"/>
    <w:rsid w:val="005B27BF"/>
    <w:rsid w:val="005B4444"/>
    <w:rsid w:val="005B4822"/>
    <w:rsid w:val="005B4F63"/>
    <w:rsid w:val="005B5263"/>
    <w:rsid w:val="005B5629"/>
    <w:rsid w:val="005B6A80"/>
    <w:rsid w:val="005B6B7E"/>
    <w:rsid w:val="005B71AA"/>
    <w:rsid w:val="005B75F6"/>
    <w:rsid w:val="005B7EA0"/>
    <w:rsid w:val="005B7EAF"/>
    <w:rsid w:val="005C03A0"/>
    <w:rsid w:val="005C0482"/>
    <w:rsid w:val="005C1555"/>
    <w:rsid w:val="005C18CD"/>
    <w:rsid w:val="005C2832"/>
    <w:rsid w:val="005C37C3"/>
    <w:rsid w:val="005C5B4A"/>
    <w:rsid w:val="005C5B54"/>
    <w:rsid w:val="005C5FF2"/>
    <w:rsid w:val="005C71B1"/>
    <w:rsid w:val="005C7F0B"/>
    <w:rsid w:val="005D1693"/>
    <w:rsid w:val="005D1BA7"/>
    <w:rsid w:val="005D1C6E"/>
    <w:rsid w:val="005D24D0"/>
    <w:rsid w:val="005D2BDC"/>
    <w:rsid w:val="005D3ADA"/>
    <w:rsid w:val="005D44CC"/>
    <w:rsid w:val="005D5AF4"/>
    <w:rsid w:val="005D5BE9"/>
    <w:rsid w:val="005D5DB0"/>
    <w:rsid w:val="005D6483"/>
    <w:rsid w:val="005D6CFE"/>
    <w:rsid w:val="005D7A30"/>
    <w:rsid w:val="005D7B67"/>
    <w:rsid w:val="005E2145"/>
    <w:rsid w:val="005E214C"/>
    <w:rsid w:val="005E216E"/>
    <w:rsid w:val="005E2723"/>
    <w:rsid w:val="005E27FA"/>
    <w:rsid w:val="005E2A8E"/>
    <w:rsid w:val="005E4035"/>
    <w:rsid w:val="005E43F2"/>
    <w:rsid w:val="005E4679"/>
    <w:rsid w:val="005E4913"/>
    <w:rsid w:val="005E4EE8"/>
    <w:rsid w:val="005E5487"/>
    <w:rsid w:val="005E633C"/>
    <w:rsid w:val="005E6E8D"/>
    <w:rsid w:val="005E7350"/>
    <w:rsid w:val="005E7689"/>
    <w:rsid w:val="005E7CB8"/>
    <w:rsid w:val="005F0B0D"/>
    <w:rsid w:val="005F1929"/>
    <w:rsid w:val="005F208D"/>
    <w:rsid w:val="005F2F82"/>
    <w:rsid w:val="005F37E6"/>
    <w:rsid w:val="005F4119"/>
    <w:rsid w:val="005F4791"/>
    <w:rsid w:val="005F554A"/>
    <w:rsid w:val="005F7015"/>
    <w:rsid w:val="005F7CB9"/>
    <w:rsid w:val="005F7DB3"/>
    <w:rsid w:val="00600811"/>
    <w:rsid w:val="00601369"/>
    <w:rsid w:val="006015B7"/>
    <w:rsid w:val="00601B16"/>
    <w:rsid w:val="00602028"/>
    <w:rsid w:val="0060251E"/>
    <w:rsid w:val="00602713"/>
    <w:rsid w:val="006031CF"/>
    <w:rsid w:val="00603253"/>
    <w:rsid w:val="0060378D"/>
    <w:rsid w:val="00604985"/>
    <w:rsid w:val="00604B35"/>
    <w:rsid w:val="006063A5"/>
    <w:rsid w:val="0060726F"/>
    <w:rsid w:val="0061162C"/>
    <w:rsid w:val="0061235D"/>
    <w:rsid w:val="00612FCE"/>
    <w:rsid w:val="0061364C"/>
    <w:rsid w:val="006143A2"/>
    <w:rsid w:val="0061652E"/>
    <w:rsid w:val="006165F6"/>
    <w:rsid w:val="00616B3F"/>
    <w:rsid w:val="0061729B"/>
    <w:rsid w:val="00622192"/>
    <w:rsid w:val="0062357D"/>
    <w:rsid w:val="00623AD6"/>
    <w:rsid w:val="006244E8"/>
    <w:rsid w:val="0062458F"/>
    <w:rsid w:val="0062463C"/>
    <w:rsid w:val="006253C0"/>
    <w:rsid w:val="00626886"/>
    <w:rsid w:val="00626B2C"/>
    <w:rsid w:val="00626EE4"/>
    <w:rsid w:val="006278E6"/>
    <w:rsid w:val="00630129"/>
    <w:rsid w:val="0063096D"/>
    <w:rsid w:val="00630CA1"/>
    <w:rsid w:val="0063142C"/>
    <w:rsid w:val="006335C8"/>
    <w:rsid w:val="00633C94"/>
    <w:rsid w:val="006350DC"/>
    <w:rsid w:val="0063522F"/>
    <w:rsid w:val="0063589A"/>
    <w:rsid w:val="00635DEC"/>
    <w:rsid w:val="00635F19"/>
    <w:rsid w:val="00637643"/>
    <w:rsid w:val="006378F4"/>
    <w:rsid w:val="006379A6"/>
    <w:rsid w:val="00637CAB"/>
    <w:rsid w:val="00640DBF"/>
    <w:rsid w:val="006418F1"/>
    <w:rsid w:val="00641A17"/>
    <w:rsid w:val="00641B3C"/>
    <w:rsid w:val="00642123"/>
    <w:rsid w:val="00642547"/>
    <w:rsid w:val="00643159"/>
    <w:rsid w:val="00644C5F"/>
    <w:rsid w:val="00644EF2"/>
    <w:rsid w:val="00644FCC"/>
    <w:rsid w:val="006458A9"/>
    <w:rsid w:val="00645DA8"/>
    <w:rsid w:val="006512A5"/>
    <w:rsid w:val="00651AB9"/>
    <w:rsid w:val="006520C5"/>
    <w:rsid w:val="0065265F"/>
    <w:rsid w:val="00652B46"/>
    <w:rsid w:val="00652C05"/>
    <w:rsid w:val="00652E9F"/>
    <w:rsid w:val="0065328A"/>
    <w:rsid w:val="0065340C"/>
    <w:rsid w:val="006536C5"/>
    <w:rsid w:val="00653DD9"/>
    <w:rsid w:val="006543C1"/>
    <w:rsid w:val="00654611"/>
    <w:rsid w:val="00654EC8"/>
    <w:rsid w:val="00655881"/>
    <w:rsid w:val="00655C4B"/>
    <w:rsid w:val="00656142"/>
    <w:rsid w:val="00657778"/>
    <w:rsid w:val="00660AB1"/>
    <w:rsid w:val="006611A3"/>
    <w:rsid w:val="00661D0B"/>
    <w:rsid w:val="00661D20"/>
    <w:rsid w:val="00661EDA"/>
    <w:rsid w:val="006637DA"/>
    <w:rsid w:val="00663B44"/>
    <w:rsid w:val="006646BF"/>
    <w:rsid w:val="00664A0D"/>
    <w:rsid w:val="00664A4A"/>
    <w:rsid w:val="00664AA3"/>
    <w:rsid w:val="006650B9"/>
    <w:rsid w:val="00665607"/>
    <w:rsid w:val="00666FD3"/>
    <w:rsid w:val="00667CF7"/>
    <w:rsid w:val="00671B92"/>
    <w:rsid w:val="00673862"/>
    <w:rsid w:val="006750BA"/>
    <w:rsid w:val="0067540E"/>
    <w:rsid w:val="0067555A"/>
    <w:rsid w:val="00675611"/>
    <w:rsid w:val="00675B41"/>
    <w:rsid w:val="00676676"/>
    <w:rsid w:val="00676B85"/>
    <w:rsid w:val="006772BD"/>
    <w:rsid w:val="00681B7F"/>
    <w:rsid w:val="00682758"/>
    <w:rsid w:val="0068334A"/>
    <w:rsid w:val="006840DA"/>
    <w:rsid w:val="006847E2"/>
    <w:rsid w:val="006847F6"/>
    <w:rsid w:val="00684C50"/>
    <w:rsid w:val="006857A6"/>
    <w:rsid w:val="00685DE4"/>
    <w:rsid w:val="00686B9A"/>
    <w:rsid w:val="006870F1"/>
    <w:rsid w:val="00690260"/>
    <w:rsid w:val="006914B8"/>
    <w:rsid w:val="00691652"/>
    <w:rsid w:val="00691C2E"/>
    <w:rsid w:val="00692F9D"/>
    <w:rsid w:val="00693CA8"/>
    <w:rsid w:val="00694E57"/>
    <w:rsid w:val="00695A09"/>
    <w:rsid w:val="00695A84"/>
    <w:rsid w:val="00695BDB"/>
    <w:rsid w:val="00695F84"/>
    <w:rsid w:val="006967D3"/>
    <w:rsid w:val="006973EA"/>
    <w:rsid w:val="0069783E"/>
    <w:rsid w:val="00697D9A"/>
    <w:rsid w:val="006A02DD"/>
    <w:rsid w:val="006A0F5B"/>
    <w:rsid w:val="006A24CC"/>
    <w:rsid w:val="006A25C5"/>
    <w:rsid w:val="006A29F9"/>
    <w:rsid w:val="006A4792"/>
    <w:rsid w:val="006A568C"/>
    <w:rsid w:val="006A58AC"/>
    <w:rsid w:val="006A58BF"/>
    <w:rsid w:val="006A5F73"/>
    <w:rsid w:val="006A6231"/>
    <w:rsid w:val="006A67B8"/>
    <w:rsid w:val="006A7172"/>
    <w:rsid w:val="006A7309"/>
    <w:rsid w:val="006B0688"/>
    <w:rsid w:val="006B0C0B"/>
    <w:rsid w:val="006B1687"/>
    <w:rsid w:val="006B2954"/>
    <w:rsid w:val="006B2AB2"/>
    <w:rsid w:val="006B34E6"/>
    <w:rsid w:val="006B3557"/>
    <w:rsid w:val="006B3617"/>
    <w:rsid w:val="006B3F8C"/>
    <w:rsid w:val="006B512C"/>
    <w:rsid w:val="006B51E1"/>
    <w:rsid w:val="006B5C25"/>
    <w:rsid w:val="006B767F"/>
    <w:rsid w:val="006C0435"/>
    <w:rsid w:val="006C087E"/>
    <w:rsid w:val="006C2226"/>
    <w:rsid w:val="006C26C9"/>
    <w:rsid w:val="006C2B83"/>
    <w:rsid w:val="006C45D9"/>
    <w:rsid w:val="006C496F"/>
    <w:rsid w:val="006C4AAA"/>
    <w:rsid w:val="006C635E"/>
    <w:rsid w:val="006C7B64"/>
    <w:rsid w:val="006C7D33"/>
    <w:rsid w:val="006C7E64"/>
    <w:rsid w:val="006D03AC"/>
    <w:rsid w:val="006D17EB"/>
    <w:rsid w:val="006D22EE"/>
    <w:rsid w:val="006D2DEF"/>
    <w:rsid w:val="006D3663"/>
    <w:rsid w:val="006D3A48"/>
    <w:rsid w:val="006D565A"/>
    <w:rsid w:val="006D7247"/>
    <w:rsid w:val="006D7A35"/>
    <w:rsid w:val="006D7AB7"/>
    <w:rsid w:val="006E0051"/>
    <w:rsid w:val="006E035A"/>
    <w:rsid w:val="006E1234"/>
    <w:rsid w:val="006E36BA"/>
    <w:rsid w:val="006E3B8E"/>
    <w:rsid w:val="006E422E"/>
    <w:rsid w:val="006E4908"/>
    <w:rsid w:val="006E4E63"/>
    <w:rsid w:val="006E6B9A"/>
    <w:rsid w:val="006F087D"/>
    <w:rsid w:val="006F1AE8"/>
    <w:rsid w:val="006F1E72"/>
    <w:rsid w:val="006F2302"/>
    <w:rsid w:val="006F3104"/>
    <w:rsid w:val="006F39BD"/>
    <w:rsid w:val="006F3D4D"/>
    <w:rsid w:val="006F5FB9"/>
    <w:rsid w:val="006F611D"/>
    <w:rsid w:val="006F6269"/>
    <w:rsid w:val="006F6540"/>
    <w:rsid w:val="006F6572"/>
    <w:rsid w:val="006F657B"/>
    <w:rsid w:val="006F6F46"/>
    <w:rsid w:val="007001ED"/>
    <w:rsid w:val="0070087B"/>
    <w:rsid w:val="007018EA"/>
    <w:rsid w:val="00701D81"/>
    <w:rsid w:val="00702176"/>
    <w:rsid w:val="0070243C"/>
    <w:rsid w:val="0070252A"/>
    <w:rsid w:val="00703809"/>
    <w:rsid w:val="0070439D"/>
    <w:rsid w:val="007057F0"/>
    <w:rsid w:val="007063A7"/>
    <w:rsid w:val="007065F4"/>
    <w:rsid w:val="007066A6"/>
    <w:rsid w:val="00707A29"/>
    <w:rsid w:val="00707E24"/>
    <w:rsid w:val="00710E62"/>
    <w:rsid w:val="007115C0"/>
    <w:rsid w:val="00711E65"/>
    <w:rsid w:val="00711EDD"/>
    <w:rsid w:val="007123CF"/>
    <w:rsid w:val="0071281F"/>
    <w:rsid w:val="0071328E"/>
    <w:rsid w:val="00713EF0"/>
    <w:rsid w:val="00713EFF"/>
    <w:rsid w:val="00713F99"/>
    <w:rsid w:val="00714DBD"/>
    <w:rsid w:val="00716478"/>
    <w:rsid w:val="007169D8"/>
    <w:rsid w:val="00717269"/>
    <w:rsid w:val="00717BE0"/>
    <w:rsid w:val="007202E0"/>
    <w:rsid w:val="00721833"/>
    <w:rsid w:val="0072252D"/>
    <w:rsid w:val="007227A9"/>
    <w:rsid w:val="00722ADF"/>
    <w:rsid w:val="00722E39"/>
    <w:rsid w:val="00723334"/>
    <w:rsid w:val="00723743"/>
    <w:rsid w:val="007237AC"/>
    <w:rsid w:val="007244FA"/>
    <w:rsid w:val="007249EE"/>
    <w:rsid w:val="007256E2"/>
    <w:rsid w:val="00725F85"/>
    <w:rsid w:val="00726211"/>
    <w:rsid w:val="00727470"/>
    <w:rsid w:val="0073033F"/>
    <w:rsid w:val="00732651"/>
    <w:rsid w:val="00734EFB"/>
    <w:rsid w:val="007357FD"/>
    <w:rsid w:val="00735BE7"/>
    <w:rsid w:val="00736909"/>
    <w:rsid w:val="00736D36"/>
    <w:rsid w:val="007373BE"/>
    <w:rsid w:val="00740176"/>
    <w:rsid w:val="007403CD"/>
    <w:rsid w:val="00740633"/>
    <w:rsid w:val="007408CB"/>
    <w:rsid w:val="007425E7"/>
    <w:rsid w:val="00742727"/>
    <w:rsid w:val="007439C4"/>
    <w:rsid w:val="007445CC"/>
    <w:rsid w:val="00744E4C"/>
    <w:rsid w:val="00745887"/>
    <w:rsid w:val="007463D1"/>
    <w:rsid w:val="00746855"/>
    <w:rsid w:val="00750ED7"/>
    <w:rsid w:val="00751A57"/>
    <w:rsid w:val="00752300"/>
    <w:rsid w:val="00752933"/>
    <w:rsid w:val="00752D34"/>
    <w:rsid w:val="00753F7F"/>
    <w:rsid w:val="00753FE1"/>
    <w:rsid w:val="007540B7"/>
    <w:rsid w:val="00754115"/>
    <w:rsid w:val="007541AC"/>
    <w:rsid w:val="00754C70"/>
    <w:rsid w:val="007550D4"/>
    <w:rsid w:val="00755E55"/>
    <w:rsid w:val="00755E71"/>
    <w:rsid w:val="00760D6D"/>
    <w:rsid w:val="0076127D"/>
    <w:rsid w:val="007613F9"/>
    <w:rsid w:val="00762A58"/>
    <w:rsid w:val="00762A69"/>
    <w:rsid w:val="0076394E"/>
    <w:rsid w:val="00763AED"/>
    <w:rsid w:val="00763FF0"/>
    <w:rsid w:val="0076416F"/>
    <w:rsid w:val="0076503E"/>
    <w:rsid w:val="0076525B"/>
    <w:rsid w:val="007660D2"/>
    <w:rsid w:val="0076704E"/>
    <w:rsid w:val="0076741D"/>
    <w:rsid w:val="00767B37"/>
    <w:rsid w:val="0077004D"/>
    <w:rsid w:val="0077039E"/>
    <w:rsid w:val="007704D0"/>
    <w:rsid w:val="0077057B"/>
    <w:rsid w:val="00770634"/>
    <w:rsid w:val="00771E5E"/>
    <w:rsid w:val="00772201"/>
    <w:rsid w:val="00772229"/>
    <w:rsid w:val="00772502"/>
    <w:rsid w:val="00772CC2"/>
    <w:rsid w:val="00774670"/>
    <w:rsid w:val="007751D3"/>
    <w:rsid w:val="007759B8"/>
    <w:rsid w:val="007768B2"/>
    <w:rsid w:val="007806D5"/>
    <w:rsid w:val="007808D0"/>
    <w:rsid w:val="007813A3"/>
    <w:rsid w:val="007815CC"/>
    <w:rsid w:val="007820F2"/>
    <w:rsid w:val="007834EE"/>
    <w:rsid w:val="00783C22"/>
    <w:rsid w:val="0078404D"/>
    <w:rsid w:val="00784297"/>
    <w:rsid w:val="00785046"/>
    <w:rsid w:val="00785338"/>
    <w:rsid w:val="007858BC"/>
    <w:rsid w:val="00785B89"/>
    <w:rsid w:val="007869E4"/>
    <w:rsid w:val="00786AEE"/>
    <w:rsid w:val="00786F87"/>
    <w:rsid w:val="00787709"/>
    <w:rsid w:val="00787F89"/>
    <w:rsid w:val="00793160"/>
    <w:rsid w:val="007934B9"/>
    <w:rsid w:val="007942D1"/>
    <w:rsid w:val="007945BE"/>
    <w:rsid w:val="0079587B"/>
    <w:rsid w:val="00795B67"/>
    <w:rsid w:val="00795F46"/>
    <w:rsid w:val="007967F9"/>
    <w:rsid w:val="00797371"/>
    <w:rsid w:val="0079772E"/>
    <w:rsid w:val="00797B4F"/>
    <w:rsid w:val="007A089A"/>
    <w:rsid w:val="007A1861"/>
    <w:rsid w:val="007A1993"/>
    <w:rsid w:val="007A21AF"/>
    <w:rsid w:val="007A2504"/>
    <w:rsid w:val="007A2BA7"/>
    <w:rsid w:val="007A3102"/>
    <w:rsid w:val="007A3105"/>
    <w:rsid w:val="007A752E"/>
    <w:rsid w:val="007A76EB"/>
    <w:rsid w:val="007B14E9"/>
    <w:rsid w:val="007B1F7A"/>
    <w:rsid w:val="007B23D4"/>
    <w:rsid w:val="007B2D1E"/>
    <w:rsid w:val="007B2EE1"/>
    <w:rsid w:val="007B3CF3"/>
    <w:rsid w:val="007B565A"/>
    <w:rsid w:val="007B5B5A"/>
    <w:rsid w:val="007B5C16"/>
    <w:rsid w:val="007B700F"/>
    <w:rsid w:val="007B7E0D"/>
    <w:rsid w:val="007C0F34"/>
    <w:rsid w:val="007C1871"/>
    <w:rsid w:val="007C2209"/>
    <w:rsid w:val="007C2362"/>
    <w:rsid w:val="007C258B"/>
    <w:rsid w:val="007C2A38"/>
    <w:rsid w:val="007C3237"/>
    <w:rsid w:val="007C3D3C"/>
    <w:rsid w:val="007C4C09"/>
    <w:rsid w:val="007C5366"/>
    <w:rsid w:val="007C73BD"/>
    <w:rsid w:val="007C7A55"/>
    <w:rsid w:val="007D0987"/>
    <w:rsid w:val="007D3B28"/>
    <w:rsid w:val="007D3B3C"/>
    <w:rsid w:val="007D43C4"/>
    <w:rsid w:val="007D58E6"/>
    <w:rsid w:val="007D7926"/>
    <w:rsid w:val="007D7ABB"/>
    <w:rsid w:val="007D7D3D"/>
    <w:rsid w:val="007D7EFF"/>
    <w:rsid w:val="007E00A8"/>
    <w:rsid w:val="007E028F"/>
    <w:rsid w:val="007E04F4"/>
    <w:rsid w:val="007E0694"/>
    <w:rsid w:val="007E0AB0"/>
    <w:rsid w:val="007E301A"/>
    <w:rsid w:val="007E30A1"/>
    <w:rsid w:val="007E3AB4"/>
    <w:rsid w:val="007E3D68"/>
    <w:rsid w:val="007E3FEA"/>
    <w:rsid w:val="007E5600"/>
    <w:rsid w:val="007E6A49"/>
    <w:rsid w:val="007F186E"/>
    <w:rsid w:val="007F1B16"/>
    <w:rsid w:val="007F1E3E"/>
    <w:rsid w:val="007F1E4D"/>
    <w:rsid w:val="007F2573"/>
    <w:rsid w:val="007F3448"/>
    <w:rsid w:val="007F3D7F"/>
    <w:rsid w:val="007F48EA"/>
    <w:rsid w:val="007F59B7"/>
    <w:rsid w:val="007F5A1E"/>
    <w:rsid w:val="007F5F52"/>
    <w:rsid w:val="00802494"/>
    <w:rsid w:val="008027E8"/>
    <w:rsid w:val="00803961"/>
    <w:rsid w:val="008043E8"/>
    <w:rsid w:val="00804949"/>
    <w:rsid w:val="00805F3A"/>
    <w:rsid w:val="008067BB"/>
    <w:rsid w:val="0080692F"/>
    <w:rsid w:val="00807285"/>
    <w:rsid w:val="008075FA"/>
    <w:rsid w:val="00807C84"/>
    <w:rsid w:val="00810CF5"/>
    <w:rsid w:val="008113DF"/>
    <w:rsid w:val="008117EA"/>
    <w:rsid w:val="00812121"/>
    <w:rsid w:val="00813E96"/>
    <w:rsid w:val="00814F2B"/>
    <w:rsid w:val="00815055"/>
    <w:rsid w:val="0081556E"/>
    <w:rsid w:val="00815AA9"/>
    <w:rsid w:val="00815E54"/>
    <w:rsid w:val="0081624C"/>
    <w:rsid w:val="0081656F"/>
    <w:rsid w:val="008169A7"/>
    <w:rsid w:val="00817498"/>
    <w:rsid w:val="00817FAB"/>
    <w:rsid w:val="00820B03"/>
    <w:rsid w:val="00820B5A"/>
    <w:rsid w:val="00820E95"/>
    <w:rsid w:val="008219BA"/>
    <w:rsid w:val="00821C49"/>
    <w:rsid w:val="00822028"/>
    <w:rsid w:val="008226C1"/>
    <w:rsid w:val="00822E39"/>
    <w:rsid w:val="0082353C"/>
    <w:rsid w:val="00823EB7"/>
    <w:rsid w:val="00824286"/>
    <w:rsid w:val="008245BD"/>
    <w:rsid w:val="008258A9"/>
    <w:rsid w:val="00826244"/>
    <w:rsid w:val="00826382"/>
    <w:rsid w:val="008265B6"/>
    <w:rsid w:val="00827DBC"/>
    <w:rsid w:val="0083107F"/>
    <w:rsid w:val="008312F4"/>
    <w:rsid w:val="00831941"/>
    <w:rsid w:val="00832511"/>
    <w:rsid w:val="00832D99"/>
    <w:rsid w:val="00833DAA"/>
    <w:rsid w:val="0083435D"/>
    <w:rsid w:val="00834781"/>
    <w:rsid w:val="0083519D"/>
    <w:rsid w:val="00835883"/>
    <w:rsid w:val="00835D8D"/>
    <w:rsid w:val="00836A3E"/>
    <w:rsid w:val="0083766F"/>
    <w:rsid w:val="00841B00"/>
    <w:rsid w:val="008432C9"/>
    <w:rsid w:val="00843406"/>
    <w:rsid w:val="0084371F"/>
    <w:rsid w:val="00843934"/>
    <w:rsid w:val="00843E02"/>
    <w:rsid w:val="00843E62"/>
    <w:rsid w:val="00844182"/>
    <w:rsid w:val="008444F0"/>
    <w:rsid w:val="0084490B"/>
    <w:rsid w:val="00844B32"/>
    <w:rsid w:val="00845157"/>
    <w:rsid w:val="00846436"/>
    <w:rsid w:val="008467DA"/>
    <w:rsid w:val="00847028"/>
    <w:rsid w:val="008471A6"/>
    <w:rsid w:val="008503D0"/>
    <w:rsid w:val="00850485"/>
    <w:rsid w:val="00851547"/>
    <w:rsid w:val="00852A46"/>
    <w:rsid w:val="00853880"/>
    <w:rsid w:val="008542CE"/>
    <w:rsid w:val="008557CD"/>
    <w:rsid w:val="00855C66"/>
    <w:rsid w:val="00856209"/>
    <w:rsid w:val="00856B72"/>
    <w:rsid w:val="008570CE"/>
    <w:rsid w:val="00857316"/>
    <w:rsid w:val="0086021B"/>
    <w:rsid w:val="00860BB1"/>
    <w:rsid w:val="00860C63"/>
    <w:rsid w:val="00860F2B"/>
    <w:rsid w:val="008618AA"/>
    <w:rsid w:val="00862749"/>
    <w:rsid w:val="00863295"/>
    <w:rsid w:val="008633FE"/>
    <w:rsid w:val="0086350D"/>
    <w:rsid w:val="00863873"/>
    <w:rsid w:val="00864A37"/>
    <w:rsid w:val="00864BA2"/>
    <w:rsid w:val="008651A5"/>
    <w:rsid w:val="008653F9"/>
    <w:rsid w:val="00865B8B"/>
    <w:rsid w:val="008669B2"/>
    <w:rsid w:val="00866D27"/>
    <w:rsid w:val="00866DB7"/>
    <w:rsid w:val="00867238"/>
    <w:rsid w:val="00870279"/>
    <w:rsid w:val="00871053"/>
    <w:rsid w:val="008713AA"/>
    <w:rsid w:val="0087161D"/>
    <w:rsid w:val="0087190B"/>
    <w:rsid w:val="00871B83"/>
    <w:rsid w:val="00873EE2"/>
    <w:rsid w:val="008760EE"/>
    <w:rsid w:val="0087754C"/>
    <w:rsid w:val="00881CE2"/>
    <w:rsid w:val="00883423"/>
    <w:rsid w:val="008838ED"/>
    <w:rsid w:val="008842BB"/>
    <w:rsid w:val="00884869"/>
    <w:rsid w:val="008860D0"/>
    <w:rsid w:val="008865EB"/>
    <w:rsid w:val="0088694B"/>
    <w:rsid w:val="008873F2"/>
    <w:rsid w:val="00887A82"/>
    <w:rsid w:val="00887BF6"/>
    <w:rsid w:val="00890FCA"/>
    <w:rsid w:val="00891927"/>
    <w:rsid w:val="00892237"/>
    <w:rsid w:val="0089280C"/>
    <w:rsid w:val="00892C1E"/>
    <w:rsid w:val="008934D2"/>
    <w:rsid w:val="00893DA7"/>
    <w:rsid w:val="0089472B"/>
    <w:rsid w:val="00894A4C"/>
    <w:rsid w:val="00894E35"/>
    <w:rsid w:val="00894EDD"/>
    <w:rsid w:val="008955C4"/>
    <w:rsid w:val="008958C7"/>
    <w:rsid w:val="0089593F"/>
    <w:rsid w:val="00896790"/>
    <w:rsid w:val="008977F9"/>
    <w:rsid w:val="008A08CA"/>
    <w:rsid w:val="008A0D99"/>
    <w:rsid w:val="008A17A0"/>
    <w:rsid w:val="008A250C"/>
    <w:rsid w:val="008A2A84"/>
    <w:rsid w:val="008A4240"/>
    <w:rsid w:val="008A43CC"/>
    <w:rsid w:val="008A43FB"/>
    <w:rsid w:val="008A46EC"/>
    <w:rsid w:val="008A5B23"/>
    <w:rsid w:val="008A6A19"/>
    <w:rsid w:val="008A7372"/>
    <w:rsid w:val="008A773C"/>
    <w:rsid w:val="008B01E0"/>
    <w:rsid w:val="008B0479"/>
    <w:rsid w:val="008B05EA"/>
    <w:rsid w:val="008B0908"/>
    <w:rsid w:val="008B0926"/>
    <w:rsid w:val="008B1A5D"/>
    <w:rsid w:val="008B2FBD"/>
    <w:rsid w:val="008B3237"/>
    <w:rsid w:val="008B4128"/>
    <w:rsid w:val="008B49C2"/>
    <w:rsid w:val="008B4FD9"/>
    <w:rsid w:val="008B5D3E"/>
    <w:rsid w:val="008B60A9"/>
    <w:rsid w:val="008B66D0"/>
    <w:rsid w:val="008B66DA"/>
    <w:rsid w:val="008B710F"/>
    <w:rsid w:val="008B7689"/>
    <w:rsid w:val="008C0219"/>
    <w:rsid w:val="008C07C6"/>
    <w:rsid w:val="008C07F5"/>
    <w:rsid w:val="008C1771"/>
    <w:rsid w:val="008C1A42"/>
    <w:rsid w:val="008C1FDE"/>
    <w:rsid w:val="008C2021"/>
    <w:rsid w:val="008C283C"/>
    <w:rsid w:val="008C3222"/>
    <w:rsid w:val="008C32A0"/>
    <w:rsid w:val="008C3454"/>
    <w:rsid w:val="008C4252"/>
    <w:rsid w:val="008C4395"/>
    <w:rsid w:val="008C49F4"/>
    <w:rsid w:val="008C5EBD"/>
    <w:rsid w:val="008D023D"/>
    <w:rsid w:val="008D0B70"/>
    <w:rsid w:val="008D11EF"/>
    <w:rsid w:val="008D14FD"/>
    <w:rsid w:val="008D18A2"/>
    <w:rsid w:val="008D2A20"/>
    <w:rsid w:val="008D2B1A"/>
    <w:rsid w:val="008D2BAA"/>
    <w:rsid w:val="008D3927"/>
    <w:rsid w:val="008D3AD8"/>
    <w:rsid w:val="008D3CE9"/>
    <w:rsid w:val="008D475A"/>
    <w:rsid w:val="008D4A95"/>
    <w:rsid w:val="008D5660"/>
    <w:rsid w:val="008D59FD"/>
    <w:rsid w:val="008D6443"/>
    <w:rsid w:val="008D6CFE"/>
    <w:rsid w:val="008D6E1E"/>
    <w:rsid w:val="008D709E"/>
    <w:rsid w:val="008D7810"/>
    <w:rsid w:val="008D7F92"/>
    <w:rsid w:val="008E0D43"/>
    <w:rsid w:val="008E28F9"/>
    <w:rsid w:val="008E3A96"/>
    <w:rsid w:val="008E4794"/>
    <w:rsid w:val="008E4BC5"/>
    <w:rsid w:val="008E4F53"/>
    <w:rsid w:val="008E5144"/>
    <w:rsid w:val="008E5199"/>
    <w:rsid w:val="008E54E0"/>
    <w:rsid w:val="008E5CF0"/>
    <w:rsid w:val="008E5F51"/>
    <w:rsid w:val="008E7823"/>
    <w:rsid w:val="008F048E"/>
    <w:rsid w:val="008F08C6"/>
    <w:rsid w:val="008F24D3"/>
    <w:rsid w:val="008F254A"/>
    <w:rsid w:val="008F2A2F"/>
    <w:rsid w:val="008F3114"/>
    <w:rsid w:val="008F3174"/>
    <w:rsid w:val="008F3195"/>
    <w:rsid w:val="008F3C4A"/>
    <w:rsid w:val="008F3E7D"/>
    <w:rsid w:val="008F410C"/>
    <w:rsid w:val="008F4320"/>
    <w:rsid w:val="008F47A2"/>
    <w:rsid w:val="008F5EC9"/>
    <w:rsid w:val="008F5F82"/>
    <w:rsid w:val="008F69A7"/>
    <w:rsid w:val="008F73F3"/>
    <w:rsid w:val="008F76F8"/>
    <w:rsid w:val="008F7B29"/>
    <w:rsid w:val="00900705"/>
    <w:rsid w:val="00901E45"/>
    <w:rsid w:val="009023BF"/>
    <w:rsid w:val="009031CC"/>
    <w:rsid w:val="00903AD8"/>
    <w:rsid w:val="00904260"/>
    <w:rsid w:val="00904A71"/>
    <w:rsid w:val="00904DC4"/>
    <w:rsid w:val="0090512B"/>
    <w:rsid w:val="009059EB"/>
    <w:rsid w:val="00907F66"/>
    <w:rsid w:val="00910A11"/>
    <w:rsid w:val="00910CBB"/>
    <w:rsid w:val="009118EE"/>
    <w:rsid w:val="00911BD8"/>
    <w:rsid w:val="00911DB9"/>
    <w:rsid w:val="00912092"/>
    <w:rsid w:val="00912239"/>
    <w:rsid w:val="00912C7D"/>
    <w:rsid w:val="00912D2D"/>
    <w:rsid w:val="00914D0D"/>
    <w:rsid w:val="00915909"/>
    <w:rsid w:val="0091630C"/>
    <w:rsid w:val="00916949"/>
    <w:rsid w:val="00916E4A"/>
    <w:rsid w:val="00916F48"/>
    <w:rsid w:val="00917858"/>
    <w:rsid w:val="00917CFC"/>
    <w:rsid w:val="00917E1B"/>
    <w:rsid w:val="009204D9"/>
    <w:rsid w:val="00920506"/>
    <w:rsid w:val="00921192"/>
    <w:rsid w:val="00921C36"/>
    <w:rsid w:val="0092230B"/>
    <w:rsid w:val="00922346"/>
    <w:rsid w:val="009223FF"/>
    <w:rsid w:val="00923E08"/>
    <w:rsid w:val="00925927"/>
    <w:rsid w:val="00925B90"/>
    <w:rsid w:val="0093016A"/>
    <w:rsid w:val="0093040D"/>
    <w:rsid w:val="00930A75"/>
    <w:rsid w:val="00930B72"/>
    <w:rsid w:val="0093106C"/>
    <w:rsid w:val="00931EE7"/>
    <w:rsid w:val="00933E5C"/>
    <w:rsid w:val="00934CAE"/>
    <w:rsid w:val="00934EE0"/>
    <w:rsid w:val="0093522D"/>
    <w:rsid w:val="00935581"/>
    <w:rsid w:val="009358DF"/>
    <w:rsid w:val="00935DB4"/>
    <w:rsid w:val="00936022"/>
    <w:rsid w:val="00937836"/>
    <w:rsid w:val="0093790D"/>
    <w:rsid w:val="00941E41"/>
    <w:rsid w:val="0094368F"/>
    <w:rsid w:val="009442FC"/>
    <w:rsid w:val="0094442B"/>
    <w:rsid w:val="0094446B"/>
    <w:rsid w:val="0094457F"/>
    <w:rsid w:val="00944BE8"/>
    <w:rsid w:val="00945838"/>
    <w:rsid w:val="009477F9"/>
    <w:rsid w:val="00947A72"/>
    <w:rsid w:val="00950315"/>
    <w:rsid w:val="00950E06"/>
    <w:rsid w:val="009512A1"/>
    <w:rsid w:val="00951C9F"/>
    <w:rsid w:val="00952BE7"/>
    <w:rsid w:val="00953467"/>
    <w:rsid w:val="00953768"/>
    <w:rsid w:val="00953E29"/>
    <w:rsid w:val="00953F32"/>
    <w:rsid w:val="00954120"/>
    <w:rsid w:val="00954758"/>
    <w:rsid w:val="00954A7F"/>
    <w:rsid w:val="00956BF8"/>
    <w:rsid w:val="009574F6"/>
    <w:rsid w:val="00957A4E"/>
    <w:rsid w:val="00960637"/>
    <w:rsid w:val="00960986"/>
    <w:rsid w:val="009615C2"/>
    <w:rsid w:val="0096172E"/>
    <w:rsid w:val="009620B0"/>
    <w:rsid w:val="00962A17"/>
    <w:rsid w:val="00963029"/>
    <w:rsid w:val="009638C8"/>
    <w:rsid w:val="00963C9C"/>
    <w:rsid w:val="00963F96"/>
    <w:rsid w:val="00964167"/>
    <w:rsid w:val="00964AAA"/>
    <w:rsid w:val="00965912"/>
    <w:rsid w:val="009660EB"/>
    <w:rsid w:val="00966230"/>
    <w:rsid w:val="009665D0"/>
    <w:rsid w:val="0096665C"/>
    <w:rsid w:val="00966BED"/>
    <w:rsid w:val="00967707"/>
    <w:rsid w:val="00967F07"/>
    <w:rsid w:val="00970C40"/>
    <w:rsid w:val="00970DAC"/>
    <w:rsid w:val="00971BE2"/>
    <w:rsid w:val="009720E6"/>
    <w:rsid w:val="009730E0"/>
    <w:rsid w:val="00973C4F"/>
    <w:rsid w:val="0097410D"/>
    <w:rsid w:val="0097422F"/>
    <w:rsid w:val="00974825"/>
    <w:rsid w:val="00974BB3"/>
    <w:rsid w:val="00976293"/>
    <w:rsid w:val="0097652A"/>
    <w:rsid w:val="00976BA0"/>
    <w:rsid w:val="009809D2"/>
    <w:rsid w:val="0098119B"/>
    <w:rsid w:val="00981264"/>
    <w:rsid w:val="009814B9"/>
    <w:rsid w:val="00981DA8"/>
    <w:rsid w:val="00981FFE"/>
    <w:rsid w:val="00982C17"/>
    <w:rsid w:val="00982D72"/>
    <w:rsid w:val="00983263"/>
    <w:rsid w:val="009837AA"/>
    <w:rsid w:val="00984479"/>
    <w:rsid w:val="00984B32"/>
    <w:rsid w:val="00985408"/>
    <w:rsid w:val="00985E7F"/>
    <w:rsid w:val="0098731E"/>
    <w:rsid w:val="0099093D"/>
    <w:rsid w:val="00990DC5"/>
    <w:rsid w:val="00991274"/>
    <w:rsid w:val="00992A60"/>
    <w:rsid w:val="00993A53"/>
    <w:rsid w:val="00994880"/>
    <w:rsid w:val="0099532D"/>
    <w:rsid w:val="0099610F"/>
    <w:rsid w:val="00996360"/>
    <w:rsid w:val="009977F3"/>
    <w:rsid w:val="00997837"/>
    <w:rsid w:val="009A0291"/>
    <w:rsid w:val="009A42A9"/>
    <w:rsid w:val="009A4350"/>
    <w:rsid w:val="009A4B07"/>
    <w:rsid w:val="009A547C"/>
    <w:rsid w:val="009A60A0"/>
    <w:rsid w:val="009A6BE9"/>
    <w:rsid w:val="009B03B9"/>
    <w:rsid w:val="009B0E53"/>
    <w:rsid w:val="009B1A3C"/>
    <w:rsid w:val="009B1BBC"/>
    <w:rsid w:val="009B1E55"/>
    <w:rsid w:val="009B366B"/>
    <w:rsid w:val="009B3B3B"/>
    <w:rsid w:val="009B4241"/>
    <w:rsid w:val="009B4E4A"/>
    <w:rsid w:val="009B5611"/>
    <w:rsid w:val="009B56E5"/>
    <w:rsid w:val="009B6572"/>
    <w:rsid w:val="009B73D6"/>
    <w:rsid w:val="009C0240"/>
    <w:rsid w:val="009C0441"/>
    <w:rsid w:val="009C1EA5"/>
    <w:rsid w:val="009C206D"/>
    <w:rsid w:val="009C27CD"/>
    <w:rsid w:val="009C32DB"/>
    <w:rsid w:val="009C3701"/>
    <w:rsid w:val="009C3E19"/>
    <w:rsid w:val="009C42C1"/>
    <w:rsid w:val="009C43DE"/>
    <w:rsid w:val="009C4471"/>
    <w:rsid w:val="009C4BC2"/>
    <w:rsid w:val="009C527D"/>
    <w:rsid w:val="009C5AD8"/>
    <w:rsid w:val="009C6032"/>
    <w:rsid w:val="009D02B9"/>
    <w:rsid w:val="009D06EB"/>
    <w:rsid w:val="009D19A4"/>
    <w:rsid w:val="009D2CD3"/>
    <w:rsid w:val="009D34FA"/>
    <w:rsid w:val="009D3FF4"/>
    <w:rsid w:val="009D483B"/>
    <w:rsid w:val="009D49A5"/>
    <w:rsid w:val="009D4C8F"/>
    <w:rsid w:val="009D4D52"/>
    <w:rsid w:val="009D5206"/>
    <w:rsid w:val="009D5516"/>
    <w:rsid w:val="009D61E7"/>
    <w:rsid w:val="009E046A"/>
    <w:rsid w:val="009E06E4"/>
    <w:rsid w:val="009E0A4B"/>
    <w:rsid w:val="009E0DB1"/>
    <w:rsid w:val="009E1A94"/>
    <w:rsid w:val="009E209A"/>
    <w:rsid w:val="009E27B2"/>
    <w:rsid w:val="009E2DC7"/>
    <w:rsid w:val="009E2FD9"/>
    <w:rsid w:val="009E2FDB"/>
    <w:rsid w:val="009E3615"/>
    <w:rsid w:val="009E4DEA"/>
    <w:rsid w:val="009E5126"/>
    <w:rsid w:val="009E56EF"/>
    <w:rsid w:val="009E5907"/>
    <w:rsid w:val="009E5ED0"/>
    <w:rsid w:val="009E6102"/>
    <w:rsid w:val="009E7E07"/>
    <w:rsid w:val="009F100C"/>
    <w:rsid w:val="009F220A"/>
    <w:rsid w:val="009F282A"/>
    <w:rsid w:val="009F30CC"/>
    <w:rsid w:val="009F31C6"/>
    <w:rsid w:val="009F3CC3"/>
    <w:rsid w:val="009F3F3F"/>
    <w:rsid w:val="009F645A"/>
    <w:rsid w:val="009F73D9"/>
    <w:rsid w:val="009F77AE"/>
    <w:rsid w:val="00A0039C"/>
    <w:rsid w:val="00A00671"/>
    <w:rsid w:val="00A012ED"/>
    <w:rsid w:val="00A03ED5"/>
    <w:rsid w:val="00A0407D"/>
    <w:rsid w:val="00A04D6A"/>
    <w:rsid w:val="00A04FAF"/>
    <w:rsid w:val="00A05423"/>
    <w:rsid w:val="00A067DB"/>
    <w:rsid w:val="00A06FC1"/>
    <w:rsid w:val="00A07020"/>
    <w:rsid w:val="00A07BBD"/>
    <w:rsid w:val="00A07FCF"/>
    <w:rsid w:val="00A10710"/>
    <w:rsid w:val="00A12A81"/>
    <w:rsid w:val="00A15CDD"/>
    <w:rsid w:val="00A171EB"/>
    <w:rsid w:val="00A176A1"/>
    <w:rsid w:val="00A17FDE"/>
    <w:rsid w:val="00A20C29"/>
    <w:rsid w:val="00A228CC"/>
    <w:rsid w:val="00A2309E"/>
    <w:rsid w:val="00A23312"/>
    <w:rsid w:val="00A241AD"/>
    <w:rsid w:val="00A244F9"/>
    <w:rsid w:val="00A2477B"/>
    <w:rsid w:val="00A24F32"/>
    <w:rsid w:val="00A258BF"/>
    <w:rsid w:val="00A25C79"/>
    <w:rsid w:val="00A263FD"/>
    <w:rsid w:val="00A30F42"/>
    <w:rsid w:val="00A3186A"/>
    <w:rsid w:val="00A31DC2"/>
    <w:rsid w:val="00A32142"/>
    <w:rsid w:val="00A321BB"/>
    <w:rsid w:val="00A3298D"/>
    <w:rsid w:val="00A32CD6"/>
    <w:rsid w:val="00A337F1"/>
    <w:rsid w:val="00A34791"/>
    <w:rsid w:val="00A34D7D"/>
    <w:rsid w:val="00A36958"/>
    <w:rsid w:val="00A36D14"/>
    <w:rsid w:val="00A378A8"/>
    <w:rsid w:val="00A37AC6"/>
    <w:rsid w:val="00A37D03"/>
    <w:rsid w:val="00A37D47"/>
    <w:rsid w:val="00A4009E"/>
    <w:rsid w:val="00A420CE"/>
    <w:rsid w:val="00A42B1A"/>
    <w:rsid w:val="00A42BEF"/>
    <w:rsid w:val="00A42BF1"/>
    <w:rsid w:val="00A44647"/>
    <w:rsid w:val="00A45AD7"/>
    <w:rsid w:val="00A462F3"/>
    <w:rsid w:val="00A46E89"/>
    <w:rsid w:val="00A4744C"/>
    <w:rsid w:val="00A47B1F"/>
    <w:rsid w:val="00A47C08"/>
    <w:rsid w:val="00A5059B"/>
    <w:rsid w:val="00A51DCE"/>
    <w:rsid w:val="00A53026"/>
    <w:rsid w:val="00A5356B"/>
    <w:rsid w:val="00A5479B"/>
    <w:rsid w:val="00A55B56"/>
    <w:rsid w:val="00A56131"/>
    <w:rsid w:val="00A563B6"/>
    <w:rsid w:val="00A5670D"/>
    <w:rsid w:val="00A601CD"/>
    <w:rsid w:val="00A609B3"/>
    <w:rsid w:val="00A60E44"/>
    <w:rsid w:val="00A610CB"/>
    <w:rsid w:val="00A61ABF"/>
    <w:rsid w:val="00A62054"/>
    <w:rsid w:val="00A621AD"/>
    <w:rsid w:val="00A624F3"/>
    <w:rsid w:val="00A63062"/>
    <w:rsid w:val="00A63A76"/>
    <w:rsid w:val="00A63A9E"/>
    <w:rsid w:val="00A649DD"/>
    <w:rsid w:val="00A6549D"/>
    <w:rsid w:val="00A65AD1"/>
    <w:rsid w:val="00A6619B"/>
    <w:rsid w:val="00A66288"/>
    <w:rsid w:val="00A66FD5"/>
    <w:rsid w:val="00A6763C"/>
    <w:rsid w:val="00A67A16"/>
    <w:rsid w:val="00A67C3E"/>
    <w:rsid w:val="00A70DB8"/>
    <w:rsid w:val="00A70E36"/>
    <w:rsid w:val="00A7136C"/>
    <w:rsid w:val="00A714A2"/>
    <w:rsid w:val="00A734B7"/>
    <w:rsid w:val="00A736C3"/>
    <w:rsid w:val="00A73994"/>
    <w:rsid w:val="00A74032"/>
    <w:rsid w:val="00A74885"/>
    <w:rsid w:val="00A755C3"/>
    <w:rsid w:val="00A76ADA"/>
    <w:rsid w:val="00A7728B"/>
    <w:rsid w:val="00A77626"/>
    <w:rsid w:val="00A77C7A"/>
    <w:rsid w:val="00A8158A"/>
    <w:rsid w:val="00A81FC0"/>
    <w:rsid w:val="00A81FD7"/>
    <w:rsid w:val="00A82AF1"/>
    <w:rsid w:val="00A839B8"/>
    <w:rsid w:val="00A848C8"/>
    <w:rsid w:val="00A86094"/>
    <w:rsid w:val="00A8703E"/>
    <w:rsid w:val="00A8706B"/>
    <w:rsid w:val="00A8789A"/>
    <w:rsid w:val="00A907B1"/>
    <w:rsid w:val="00A931F0"/>
    <w:rsid w:val="00A9354D"/>
    <w:rsid w:val="00A93666"/>
    <w:rsid w:val="00A93854"/>
    <w:rsid w:val="00A941A0"/>
    <w:rsid w:val="00A951E9"/>
    <w:rsid w:val="00A953E6"/>
    <w:rsid w:val="00A95B70"/>
    <w:rsid w:val="00A95E25"/>
    <w:rsid w:val="00A96C58"/>
    <w:rsid w:val="00A970AA"/>
    <w:rsid w:val="00AA00CD"/>
    <w:rsid w:val="00AA014B"/>
    <w:rsid w:val="00AA0B29"/>
    <w:rsid w:val="00AA19FD"/>
    <w:rsid w:val="00AA1A51"/>
    <w:rsid w:val="00AA2B4B"/>
    <w:rsid w:val="00AA441E"/>
    <w:rsid w:val="00AA4B59"/>
    <w:rsid w:val="00AA5466"/>
    <w:rsid w:val="00AA7252"/>
    <w:rsid w:val="00AB14DE"/>
    <w:rsid w:val="00AB1667"/>
    <w:rsid w:val="00AB239E"/>
    <w:rsid w:val="00AB2461"/>
    <w:rsid w:val="00AB24D9"/>
    <w:rsid w:val="00AB3D13"/>
    <w:rsid w:val="00AB3E14"/>
    <w:rsid w:val="00AB440C"/>
    <w:rsid w:val="00AB4B83"/>
    <w:rsid w:val="00AB4F3A"/>
    <w:rsid w:val="00AB5C9A"/>
    <w:rsid w:val="00AB630F"/>
    <w:rsid w:val="00AB68FB"/>
    <w:rsid w:val="00AB757E"/>
    <w:rsid w:val="00AB7B8E"/>
    <w:rsid w:val="00AC1581"/>
    <w:rsid w:val="00AC2893"/>
    <w:rsid w:val="00AC2979"/>
    <w:rsid w:val="00AC3726"/>
    <w:rsid w:val="00AC39D3"/>
    <w:rsid w:val="00AC3B91"/>
    <w:rsid w:val="00AC4229"/>
    <w:rsid w:val="00AC5199"/>
    <w:rsid w:val="00AC5628"/>
    <w:rsid w:val="00AC6A65"/>
    <w:rsid w:val="00AC6E54"/>
    <w:rsid w:val="00AC7B0F"/>
    <w:rsid w:val="00AC7C1A"/>
    <w:rsid w:val="00AC7CF4"/>
    <w:rsid w:val="00AD1E66"/>
    <w:rsid w:val="00AD1FB3"/>
    <w:rsid w:val="00AD2A7E"/>
    <w:rsid w:val="00AD3C37"/>
    <w:rsid w:val="00AD3D7F"/>
    <w:rsid w:val="00AD5538"/>
    <w:rsid w:val="00AD5F13"/>
    <w:rsid w:val="00AD5F3D"/>
    <w:rsid w:val="00AD6AAB"/>
    <w:rsid w:val="00AD6B24"/>
    <w:rsid w:val="00AD7888"/>
    <w:rsid w:val="00AE0CAC"/>
    <w:rsid w:val="00AE1377"/>
    <w:rsid w:val="00AE1F29"/>
    <w:rsid w:val="00AE2FAB"/>
    <w:rsid w:val="00AE3A4C"/>
    <w:rsid w:val="00AE3B93"/>
    <w:rsid w:val="00AF073C"/>
    <w:rsid w:val="00AF0DE0"/>
    <w:rsid w:val="00AF20BA"/>
    <w:rsid w:val="00AF2848"/>
    <w:rsid w:val="00AF2A60"/>
    <w:rsid w:val="00AF335D"/>
    <w:rsid w:val="00AF39F2"/>
    <w:rsid w:val="00AF4809"/>
    <w:rsid w:val="00AF4F6D"/>
    <w:rsid w:val="00AF6011"/>
    <w:rsid w:val="00AF7F5E"/>
    <w:rsid w:val="00B00506"/>
    <w:rsid w:val="00B00712"/>
    <w:rsid w:val="00B0096F"/>
    <w:rsid w:val="00B00CED"/>
    <w:rsid w:val="00B03093"/>
    <w:rsid w:val="00B03ADB"/>
    <w:rsid w:val="00B03EB9"/>
    <w:rsid w:val="00B04529"/>
    <w:rsid w:val="00B04BB2"/>
    <w:rsid w:val="00B04C24"/>
    <w:rsid w:val="00B05113"/>
    <w:rsid w:val="00B05221"/>
    <w:rsid w:val="00B06033"/>
    <w:rsid w:val="00B06247"/>
    <w:rsid w:val="00B06677"/>
    <w:rsid w:val="00B0678D"/>
    <w:rsid w:val="00B06DFF"/>
    <w:rsid w:val="00B06EF1"/>
    <w:rsid w:val="00B07370"/>
    <w:rsid w:val="00B07774"/>
    <w:rsid w:val="00B108DC"/>
    <w:rsid w:val="00B110D5"/>
    <w:rsid w:val="00B11FBE"/>
    <w:rsid w:val="00B12125"/>
    <w:rsid w:val="00B12D7E"/>
    <w:rsid w:val="00B1324E"/>
    <w:rsid w:val="00B1403E"/>
    <w:rsid w:val="00B16A41"/>
    <w:rsid w:val="00B16EFC"/>
    <w:rsid w:val="00B16F31"/>
    <w:rsid w:val="00B200FD"/>
    <w:rsid w:val="00B2023C"/>
    <w:rsid w:val="00B205E6"/>
    <w:rsid w:val="00B20D0C"/>
    <w:rsid w:val="00B21870"/>
    <w:rsid w:val="00B238CA"/>
    <w:rsid w:val="00B23FEE"/>
    <w:rsid w:val="00B261A6"/>
    <w:rsid w:val="00B2660F"/>
    <w:rsid w:val="00B271EB"/>
    <w:rsid w:val="00B279D2"/>
    <w:rsid w:val="00B306B9"/>
    <w:rsid w:val="00B306D4"/>
    <w:rsid w:val="00B3439C"/>
    <w:rsid w:val="00B36E50"/>
    <w:rsid w:val="00B3735E"/>
    <w:rsid w:val="00B37E0C"/>
    <w:rsid w:val="00B403A5"/>
    <w:rsid w:val="00B416E6"/>
    <w:rsid w:val="00B4223E"/>
    <w:rsid w:val="00B4225D"/>
    <w:rsid w:val="00B426AA"/>
    <w:rsid w:val="00B4304F"/>
    <w:rsid w:val="00B44295"/>
    <w:rsid w:val="00B442B7"/>
    <w:rsid w:val="00B445F4"/>
    <w:rsid w:val="00B44F4D"/>
    <w:rsid w:val="00B45DD7"/>
    <w:rsid w:val="00B45E80"/>
    <w:rsid w:val="00B473A8"/>
    <w:rsid w:val="00B47EC0"/>
    <w:rsid w:val="00B50DB6"/>
    <w:rsid w:val="00B50F2F"/>
    <w:rsid w:val="00B51128"/>
    <w:rsid w:val="00B515E1"/>
    <w:rsid w:val="00B51FD0"/>
    <w:rsid w:val="00B5279D"/>
    <w:rsid w:val="00B52C43"/>
    <w:rsid w:val="00B53407"/>
    <w:rsid w:val="00B534D7"/>
    <w:rsid w:val="00B53EB1"/>
    <w:rsid w:val="00B54540"/>
    <w:rsid w:val="00B54610"/>
    <w:rsid w:val="00B5493D"/>
    <w:rsid w:val="00B54BDB"/>
    <w:rsid w:val="00B55C92"/>
    <w:rsid w:val="00B56430"/>
    <w:rsid w:val="00B57535"/>
    <w:rsid w:val="00B5782B"/>
    <w:rsid w:val="00B5786B"/>
    <w:rsid w:val="00B57C62"/>
    <w:rsid w:val="00B610B3"/>
    <w:rsid w:val="00B617A1"/>
    <w:rsid w:val="00B620F6"/>
    <w:rsid w:val="00B624EB"/>
    <w:rsid w:val="00B62E80"/>
    <w:rsid w:val="00B633BB"/>
    <w:rsid w:val="00B63518"/>
    <w:rsid w:val="00B637E0"/>
    <w:rsid w:val="00B64BCC"/>
    <w:rsid w:val="00B64D0B"/>
    <w:rsid w:val="00B657F3"/>
    <w:rsid w:val="00B65C94"/>
    <w:rsid w:val="00B66CB6"/>
    <w:rsid w:val="00B67AC9"/>
    <w:rsid w:val="00B70D58"/>
    <w:rsid w:val="00B70EC2"/>
    <w:rsid w:val="00B710A9"/>
    <w:rsid w:val="00B72A2D"/>
    <w:rsid w:val="00B731A7"/>
    <w:rsid w:val="00B73723"/>
    <w:rsid w:val="00B75E43"/>
    <w:rsid w:val="00B76F68"/>
    <w:rsid w:val="00B77159"/>
    <w:rsid w:val="00B7723C"/>
    <w:rsid w:val="00B80271"/>
    <w:rsid w:val="00B80A51"/>
    <w:rsid w:val="00B80DAB"/>
    <w:rsid w:val="00B8155B"/>
    <w:rsid w:val="00B817D5"/>
    <w:rsid w:val="00B82997"/>
    <w:rsid w:val="00B82AA8"/>
    <w:rsid w:val="00B837DB"/>
    <w:rsid w:val="00B841D5"/>
    <w:rsid w:val="00B8427E"/>
    <w:rsid w:val="00B84571"/>
    <w:rsid w:val="00B873EA"/>
    <w:rsid w:val="00B87B02"/>
    <w:rsid w:val="00B90D7D"/>
    <w:rsid w:val="00B91335"/>
    <w:rsid w:val="00B91AE3"/>
    <w:rsid w:val="00B92446"/>
    <w:rsid w:val="00B92950"/>
    <w:rsid w:val="00B92CE9"/>
    <w:rsid w:val="00B93233"/>
    <w:rsid w:val="00B945BF"/>
    <w:rsid w:val="00B9524A"/>
    <w:rsid w:val="00B9597F"/>
    <w:rsid w:val="00B95C49"/>
    <w:rsid w:val="00B95DD5"/>
    <w:rsid w:val="00B968BA"/>
    <w:rsid w:val="00B97FEF"/>
    <w:rsid w:val="00BA0ADD"/>
    <w:rsid w:val="00BA1514"/>
    <w:rsid w:val="00BA1A2E"/>
    <w:rsid w:val="00BA29C5"/>
    <w:rsid w:val="00BA2B55"/>
    <w:rsid w:val="00BA596D"/>
    <w:rsid w:val="00BA62EA"/>
    <w:rsid w:val="00BA6ADF"/>
    <w:rsid w:val="00BB101F"/>
    <w:rsid w:val="00BB1B3F"/>
    <w:rsid w:val="00BB1F9A"/>
    <w:rsid w:val="00BB2290"/>
    <w:rsid w:val="00BB2E26"/>
    <w:rsid w:val="00BB33CC"/>
    <w:rsid w:val="00BB3798"/>
    <w:rsid w:val="00BB3A4D"/>
    <w:rsid w:val="00BB5125"/>
    <w:rsid w:val="00BB527E"/>
    <w:rsid w:val="00BB6B5C"/>
    <w:rsid w:val="00BB77CC"/>
    <w:rsid w:val="00BB79A5"/>
    <w:rsid w:val="00BC0B1D"/>
    <w:rsid w:val="00BC0EA5"/>
    <w:rsid w:val="00BC114C"/>
    <w:rsid w:val="00BC18A9"/>
    <w:rsid w:val="00BC1BCA"/>
    <w:rsid w:val="00BC3761"/>
    <w:rsid w:val="00BC4158"/>
    <w:rsid w:val="00BC4263"/>
    <w:rsid w:val="00BC546F"/>
    <w:rsid w:val="00BC557A"/>
    <w:rsid w:val="00BC572D"/>
    <w:rsid w:val="00BC663E"/>
    <w:rsid w:val="00BC679E"/>
    <w:rsid w:val="00BC7170"/>
    <w:rsid w:val="00BC7586"/>
    <w:rsid w:val="00BC75F1"/>
    <w:rsid w:val="00BD1263"/>
    <w:rsid w:val="00BD135E"/>
    <w:rsid w:val="00BD15E6"/>
    <w:rsid w:val="00BD1704"/>
    <w:rsid w:val="00BD191F"/>
    <w:rsid w:val="00BD39F5"/>
    <w:rsid w:val="00BD3B86"/>
    <w:rsid w:val="00BD419D"/>
    <w:rsid w:val="00BD46CD"/>
    <w:rsid w:val="00BD5ABE"/>
    <w:rsid w:val="00BD6A18"/>
    <w:rsid w:val="00BD7B31"/>
    <w:rsid w:val="00BE0337"/>
    <w:rsid w:val="00BE05F2"/>
    <w:rsid w:val="00BE27DC"/>
    <w:rsid w:val="00BE419A"/>
    <w:rsid w:val="00BE496D"/>
    <w:rsid w:val="00BE4D02"/>
    <w:rsid w:val="00BE5E60"/>
    <w:rsid w:val="00BE6A10"/>
    <w:rsid w:val="00BE6A17"/>
    <w:rsid w:val="00BE77F4"/>
    <w:rsid w:val="00BE799A"/>
    <w:rsid w:val="00BF473D"/>
    <w:rsid w:val="00BF5038"/>
    <w:rsid w:val="00BF794F"/>
    <w:rsid w:val="00C00651"/>
    <w:rsid w:val="00C0069D"/>
    <w:rsid w:val="00C02463"/>
    <w:rsid w:val="00C03CA8"/>
    <w:rsid w:val="00C046F1"/>
    <w:rsid w:val="00C04CD2"/>
    <w:rsid w:val="00C10086"/>
    <w:rsid w:val="00C105A3"/>
    <w:rsid w:val="00C10A14"/>
    <w:rsid w:val="00C10CF3"/>
    <w:rsid w:val="00C11757"/>
    <w:rsid w:val="00C117AC"/>
    <w:rsid w:val="00C11E65"/>
    <w:rsid w:val="00C1230E"/>
    <w:rsid w:val="00C12333"/>
    <w:rsid w:val="00C16370"/>
    <w:rsid w:val="00C17D41"/>
    <w:rsid w:val="00C20183"/>
    <w:rsid w:val="00C20251"/>
    <w:rsid w:val="00C21702"/>
    <w:rsid w:val="00C21857"/>
    <w:rsid w:val="00C21D79"/>
    <w:rsid w:val="00C228AF"/>
    <w:rsid w:val="00C233BD"/>
    <w:rsid w:val="00C235E1"/>
    <w:rsid w:val="00C23D0A"/>
    <w:rsid w:val="00C246D8"/>
    <w:rsid w:val="00C2489A"/>
    <w:rsid w:val="00C26F58"/>
    <w:rsid w:val="00C2766D"/>
    <w:rsid w:val="00C300C0"/>
    <w:rsid w:val="00C31387"/>
    <w:rsid w:val="00C3158F"/>
    <w:rsid w:val="00C3198D"/>
    <w:rsid w:val="00C328B3"/>
    <w:rsid w:val="00C33347"/>
    <w:rsid w:val="00C33E89"/>
    <w:rsid w:val="00C341B4"/>
    <w:rsid w:val="00C3425B"/>
    <w:rsid w:val="00C34871"/>
    <w:rsid w:val="00C34A29"/>
    <w:rsid w:val="00C34C3B"/>
    <w:rsid w:val="00C34CF3"/>
    <w:rsid w:val="00C34EBA"/>
    <w:rsid w:val="00C36536"/>
    <w:rsid w:val="00C370A7"/>
    <w:rsid w:val="00C41506"/>
    <w:rsid w:val="00C41984"/>
    <w:rsid w:val="00C41E74"/>
    <w:rsid w:val="00C4283A"/>
    <w:rsid w:val="00C43853"/>
    <w:rsid w:val="00C43ADA"/>
    <w:rsid w:val="00C44296"/>
    <w:rsid w:val="00C4461F"/>
    <w:rsid w:val="00C44EBF"/>
    <w:rsid w:val="00C46ACA"/>
    <w:rsid w:val="00C46D80"/>
    <w:rsid w:val="00C4738E"/>
    <w:rsid w:val="00C47535"/>
    <w:rsid w:val="00C501B8"/>
    <w:rsid w:val="00C53989"/>
    <w:rsid w:val="00C53A26"/>
    <w:rsid w:val="00C53BFB"/>
    <w:rsid w:val="00C54E1A"/>
    <w:rsid w:val="00C571D9"/>
    <w:rsid w:val="00C5795E"/>
    <w:rsid w:val="00C57A6F"/>
    <w:rsid w:val="00C60D55"/>
    <w:rsid w:val="00C631C1"/>
    <w:rsid w:val="00C63809"/>
    <w:rsid w:val="00C63853"/>
    <w:rsid w:val="00C6621B"/>
    <w:rsid w:val="00C666E9"/>
    <w:rsid w:val="00C704FB"/>
    <w:rsid w:val="00C70BA3"/>
    <w:rsid w:val="00C70D3A"/>
    <w:rsid w:val="00C70D96"/>
    <w:rsid w:val="00C71265"/>
    <w:rsid w:val="00C716A2"/>
    <w:rsid w:val="00C72DBE"/>
    <w:rsid w:val="00C72FBB"/>
    <w:rsid w:val="00C735A5"/>
    <w:rsid w:val="00C74C3F"/>
    <w:rsid w:val="00C753B2"/>
    <w:rsid w:val="00C75749"/>
    <w:rsid w:val="00C76C34"/>
    <w:rsid w:val="00C77DDF"/>
    <w:rsid w:val="00C803F2"/>
    <w:rsid w:val="00C80A71"/>
    <w:rsid w:val="00C80D64"/>
    <w:rsid w:val="00C81034"/>
    <w:rsid w:val="00C81851"/>
    <w:rsid w:val="00C81F83"/>
    <w:rsid w:val="00C824A1"/>
    <w:rsid w:val="00C83A35"/>
    <w:rsid w:val="00C84176"/>
    <w:rsid w:val="00C847F4"/>
    <w:rsid w:val="00C85E10"/>
    <w:rsid w:val="00C8690D"/>
    <w:rsid w:val="00C874E2"/>
    <w:rsid w:val="00C8779B"/>
    <w:rsid w:val="00C87C91"/>
    <w:rsid w:val="00C9132A"/>
    <w:rsid w:val="00C91553"/>
    <w:rsid w:val="00C934AB"/>
    <w:rsid w:val="00C9371D"/>
    <w:rsid w:val="00C93E84"/>
    <w:rsid w:val="00C944CD"/>
    <w:rsid w:val="00C96043"/>
    <w:rsid w:val="00C969B7"/>
    <w:rsid w:val="00C97145"/>
    <w:rsid w:val="00C97C6E"/>
    <w:rsid w:val="00CA02CF"/>
    <w:rsid w:val="00CA0652"/>
    <w:rsid w:val="00CA1381"/>
    <w:rsid w:val="00CA2CE9"/>
    <w:rsid w:val="00CA3BB5"/>
    <w:rsid w:val="00CA4D3F"/>
    <w:rsid w:val="00CA5294"/>
    <w:rsid w:val="00CA7075"/>
    <w:rsid w:val="00CB0E15"/>
    <w:rsid w:val="00CB0F48"/>
    <w:rsid w:val="00CB139B"/>
    <w:rsid w:val="00CB22CF"/>
    <w:rsid w:val="00CB28F2"/>
    <w:rsid w:val="00CB30C2"/>
    <w:rsid w:val="00CB359B"/>
    <w:rsid w:val="00CB35F7"/>
    <w:rsid w:val="00CB4574"/>
    <w:rsid w:val="00CB48D7"/>
    <w:rsid w:val="00CB4CC7"/>
    <w:rsid w:val="00CB4F9E"/>
    <w:rsid w:val="00CB50E0"/>
    <w:rsid w:val="00CB5367"/>
    <w:rsid w:val="00CB53DE"/>
    <w:rsid w:val="00CB5DE6"/>
    <w:rsid w:val="00CB6165"/>
    <w:rsid w:val="00CB64C8"/>
    <w:rsid w:val="00CB6FA3"/>
    <w:rsid w:val="00CB746C"/>
    <w:rsid w:val="00CB787A"/>
    <w:rsid w:val="00CC08C5"/>
    <w:rsid w:val="00CC0C18"/>
    <w:rsid w:val="00CC0F24"/>
    <w:rsid w:val="00CC3FD1"/>
    <w:rsid w:val="00CC4147"/>
    <w:rsid w:val="00CC41BC"/>
    <w:rsid w:val="00CC50D7"/>
    <w:rsid w:val="00CC5357"/>
    <w:rsid w:val="00CC6C42"/>
    <w:rsid w:val="00CC6C85"/>
    <w:rsid w:val="00CC794B"/>
    <w:rsid w:val="00CC7D81"/>
    <w:rsid w:val="00CD17AA"/>
    <w:rsid w:val="00CD1DBB"/>
    <w:rsid w:val="00CD28DC"/>
    <w:rsid w:val="00CD40C6"/>
    <w:rsid w:val="00CD4456"/>
    <w:rsid w:val="00CD44A6"/>
    <w:rsid w:val="00CD4B6C"/>
    <w:rsid w:val="00CD4BBA"/>
    <w:rsid w:val="00CD59E8"/>
    <w:rsid w:val="00CD5EF9"/>
    <w:rsid w:val="00CD678A"/>
    <w:rsid w:val="00CD6C2D"/>
    <w:rsid w:val="00CD7133"/>
    <w:rsid w:val="00CE1FCE"/>
    <w:rsid w:val="00CE3635"/>
    <w:rsid w:val="00CE3682"/>
    <w:rsid w:val="00CE4385"/>
    <w:rsid w:val="00CE4536"/>
    <w:rsid w:val="00CE5017"/>
    <w:rsid w:val="00CE59F8"/>
    <w:rsid w:val="00CE5BBD"/>
    <w:rsid w:val="00CE6122"/>
    <w:rsid w:val="00CE718C"/>
    <w:rsid w:val="00CE752D"/>
    <w:rsid w:val="00CE77B7"/>
    <w:rsid w:val="00CE793F"/>
    <w:rsid w:val="00CE7E7B"/>
    <w:rsid w:val="00CF0613"/>
    <w:rsid w:val="00CF1095"/>
    <w:rsid w:val="00CF193B"/>
    <w:rsid w:val="00CF1ECC"/>
    <w:rsid w:val="00CF3B07"/>
    <w:rsid w:val="00CF521A"/>
    <w:rsid w:val="00CF570D"/>
    <w:rsid w:val="00CF5B85"/>
    <w:rsid w:val="00CF6AE4"/>
    <w:rsid w:val="00D001A1"/>
    <w:rsid w:val="00D001E2"/>
    <w:rsid w:val="00D00209"/>
    <w:rsid w:val="00D01197"/>
    <w:rsid w:val="00D02739"/>
    <w:rsid w:val="00D02AA0"/>
    <w:rsid w:val="00D0312C"/>
    <w:rsid w:val="00D03CCD"/>
    <w:rsid w:val="00D03D41"/>
    <w:rsid w:val="00D03ED7"/>
    <w:rsid w:val="00D06D5C"/>
    <w:rsid w:val="00D07E92"/>
    <w:rsid w:val="00D10921"/>
    <w:rsid w:val="00D10EAC"/>
    <w:rsid w:val="00D1309E"/>
    <w:rsid w:val="00D13A22"/>
    <w:rsid w:val="00D13E42"/>
    <w:rsid w:val="00D149E6"/>
    <w:rsid w:val="00D15080"/>
    <w:rsid w:val="00D15160"/>
    <w:rsid w:val="00D15542"/>
    <w:rsid w:val="00D15700"/>
    <w:rsid w:val="00D15884"/>
    <w:rsid w:val="00D1592C"/>
    <w:rsid w:val="00D16261"/>
    <w:rsid w:val="00D16D8E"/>
    <w:rsid w:val="00D1751C"/>
    <w:rsid w:val="00D17FDB"/>
    <w:rsid w:val="00D206AE"/>
    <w:rsid w:val="00D207AF"/>
    <w:rsid w:val="00D21225"/>
    <w:rsid w:val="00D220CC"/>
    <w:rsid w:val="00D224AC"/>
    <w:rsid w:val="00D22894"/>
    <w:rsid w:val="00D22D55"/>
    <w:rsid w:val="00D22DAA"/>
    <w:rsid w:val="00D25F75"/>
    <w:rsid w:val="00D2628C"/>
    <w:rsid w:val="00D267C9"/>
    <w:rsid w:val="00D2704B"/>
    <w:rsid w:val="00D277E1"/>
    <w:rsid w:val="00D31245"/>
    <w:rsid w:val="00D31382"/>
    <w:rsid w:val="00D32FB4"/>
    <w:rsid w:val="00D33B3F"/>
    <w:rsid w:val="00D33B44"/>
    <w:rsid w:val="00D3491F"/>
    <w:rsid w:val="00D34FED"/>
    <w:rsid w:val="00D35AE1"/>
    <w:rsid w:val="00D3683F"/>
    <w:rsid w:val="00D371F3"/>
    <w:rsid w:val="00D404EE"/>
    <w:rsid w:val="00D405D6"/>
    <w:rsid w:val="00D411B9"/>
    <w:rsid w:val="00D41727"/>
    <w:rsid w:val="00D431DF"/>
    <w:rsid w:val="00D43611"/>
    <w:rsid w:val="00D44B01"/>
    <w:rsid w:val="00D44CFC"/>
    <w:rsid w:val="00D452F5"/>
    <w:rsid w:val="00D45D69"/>
    <w:rsid w:val="00D46079"/>
    <w:rsid w:val="00D46632"/>
    <w:rsid w:val="00D466E3"/>
    <w:rsid w:val="00D47A76"/>
    <w:rsid w:val="00D47AD7"/>
    <w:rsid w:val="00D50ED0"/>
    <w:rsid w:val="00D5116A"/>
    <w:rsid w:val="00D51563"/>
    <w:rsid w:val="00D51897"/>
    <w:rsid w:val="00D51911"/>
    <w:rsid w:val="00D51A61"/>
    <w:rsid w:val="00D542F5"/>
    <w:rsid w:val="00D543D5"/>
    <w:rsid w:val="00D56074"/>
    <w:rsid w:val="00D57441"/>
    <w:rsid w:val="00D57EBF"/>
    <w:rsid w:val="00D60D6F"/>
    <w:rsid w:val="00D6282D"/>
    <w:rsid w:val="00D62B34"/>
    <w:rsid w:val="00D63D50"/>
    <w:rsid w:val="00D643D8"/>
    <w:rsid w:val="00D64890"/>
    <w:rsid w:val="00D65C34"/>
    <w:rsid w:val="00D66014"/>
    <w:rsid w:val="00D660D3"/>
    <w:rsid w:val="00D662BA"/>
    <w:rsid w:val="00D667C9"/>
    <w:rsid w:val="00D66EE7"/>
    <w:rsid w:val="00D67C9A"/>
    <w:rsid w:val="00D713E7"/>
    <w:rsid w:val="00D71E08"/>
    <w:rsid w:val="00D71EA6"/>
    <w:rsid w:val="00D72C70"/>
    <w:rsid w:val="00D72FA0"/>
    <w:rsid w:val="00D73A60"/>
    <w:rsid w:val="00D75722"/>
    <w:rsid w:val="00D7642E"/>
    <w:rsid w:val="00D764F6"/>
    <w:rsid w:val="00D76A2E"/>
    <w:rsid w:val="00D802B8"/>
    <w:rsid w:val="00D805B4"/>
    <w:rsid w:val="00D81451"/>
    <w:rsid w:val="00D8155C"/>
    <w:rsid w:val="00D81682"/>
    <w:rsid w:val="00D8186A"/>
    <w:rsid w:val="00D83337"/>
    <w:rsid w:val="00D845C7"/>
    <w:rsid w:val="00D86ACA"/>
    <w:rsid w:val="00D87439"/>
    <w:rsid w:val="00D8752B"/>
    <w:rsid w:val="00D90041"/>
    <w:rsid w:val="00D9025F"/>
    <w:rsid w:val="00D90BEE"/>
    <w:rsid w:val="00D91F3F"/>
    <w:rsid w:val="00D93138"/>
    <w:rsid w:val="00D93E87"/>
    <w:rsid w:val="00D944F7"/>
    <w:rsid w:val="00D94B94"/>
    <w:rsid w:val="00D9519E"/>
    <w:rsid w:val="00D969D1"/>
    <w:rsid w:val="00D977B2"/>
    <w:rsid w:val="00D97CBE"/>
    <w:rsid w:val="00DA05CF"/>
    <w:rsid w:val="00DA0699"/>
    <w:rsid w:val="00DA0F44"/>
    <w:rsid w:val="00DA149E"/>
    <w:rsid w:val="00DA2115"/>
    <w:rsid w:val="00DA253B"/>
    <w:rsid w:val="00DA2F95"/>
    <w:rsid w:val="00DA32A2"/>
    <w:rsid w:val="00DA3C53"/>
    <w:rsid w:val="00DA3D5E"/>
    <w:rsid w:val="00DA451D"/>
    <w:rsid w:val="00DA4595"/>
    <w:rsid w:val="00DA500C"/>
    <w:rsid w:val="00DA503C"/>
    <w:rsid w:val="00DA570E"/>
    <w:rsid w:val="00DA645B"/>
    <w:rsid w:val="00DA6B79"/>
    <w:rsid w:val="00DA6CEE"/>
    <w:rsid w:val="00DA714F"/>
    <w:rsid w:val="00DA76C2"/>
    <w:rsid w:val="00DB03F4"/>
    <w:rsid w:val="00DB1FBF"/>
    <w:rsid w:val="00DB2059"/>
    <w:rsid w:val="00DB575B"/>
    <w:rsid w:val="00DB606F"/>
    <w:rsid w:val="00DB6603"/>
    <w:rsid w:val="00DB74A8"/>
    <w:rsid w:val="00DC0C67"/>
    <w:rsid w:val="00DC0CEF"/>
    <w:rsid w:val="00DC157A"/>
    <w:rsid w:val="00DC2AC1"/>
    <w:rsid w:val="00DC3D15"/>
    <w:rsid w:val="00DC3D61"/>
    <w:rsid w:val="00DC4CFE"/>
    <w:rsid w:val="00DC78B9"/>
    <w:rsid w:val="00DD1D0A"/>
    <w:rsid w:val="00DD1ED6"/>
    <w:rsid w:val="00DD2E6E"/>
    <w:rsid w:val="00DD3DF6"/>
    <w:rsid w:val="00DD443D"/>
    <w:rsid w:val="00DD4D01"/>
    <w:rsid w:val="00DD5CBC"/>
    <w:rsid w:val="00DD6486"/>
    <w:rsid w:val="00DD6F1F"/>
    <w:rsid w:val="00DD7B43"/>
    <w:rsid w:val="00DE0525"/>
    <w:rsid w:val="00DE143B"/>
    <w:rsid w:val="00DE16F3"/>
    <w:rsid w:val="00DE3B6F"/>
    <w:rsid w:val="00DE5997"/>
    <w:rsid w:val="00DE613A"/>
    <w:rsid w:val="00DF02EF"/>
    <w:rsid w:val="00DF0B6F"/>
    <w:rsid w:val="00DF0BA8"/>
    <w:rsid w:val="00DF26A8"/>
    <w:rsid w:val="00DF358A"/>
    <w:rsid w:val="00DF3874"/>
    <w:rsid w:val="00DF481B"/>
    <w:rsid w:val="00DF571E"/>
    <w:rsid w:val="00DF5BF7"/>
    <w:rsid w:val="00DF61CC"/>
    <w:rsid w:val="00DF7967"/>
    <w:rsid w:val="00E01AB6"/>
    <w:rsid w:val="00E03858"/>
    <w:rsid w:val="00E03BEA"/>
    <w:rsid w:val="00E044AD"/>
    <w:rsid w:val="00E04A78"/>
    <w:rsid w:val="00E052D7"/>
    <w:rsid w:val="00E0679B"/>
    <w:rsid w:val="00E11E31"/>
    <w:rsid w:val="00E128A9"/>
    <w:rsid w:val="00E13015"/>
    <w:rsid w:val="00E13A67"/>
    <w:rsid w:val="00E143A0"/>
    <w:rsid w:val="00E148A5"/>
    <w:rsid w:val="00E15150"/>
    <w:rsid w:val="00E15CA6"/>
    <w:rsid w:val="00E166F1"/>
    <w:rsid w:val="00E1715C"/>
    <w:rsid w:val="00E17206"/>
    <w:rsid w:val="00E20D5C"/>
    <w:rsid w:val="00E218B0"/>
    <w:rsid w:val="00E221E9"/>
    <w:rsid w:val="00E2448C"/>
    <w:rsid w:val="00E24E54"/>
    <w:rsid w:val="00E25230"/>
    <w:rsid w:val="00E27026"/>
    <w:rsid w:val="00E27AB0"/>
    <w:rsid w:val="00E27BE7"/>
    <w:rsid w:val="00E30BA8"/>
    <w:rsid w:val="00E30F09"/>
    <w:rsid w:val="00E3148C"/>
    <w:rsid w:val="00E316CE"/>
    <w:rsid w:val="00E3245E"/>
    <w:rsid w:val="00E32987"/>
    <w:rsid w:val="00E349E4"/>
    <w:rsid w:val="00E34AAF"/>
    <w:rsid w:val="00E35A94"/>
    <w:rsid w:val="00E37BFB"/>
    <w:rsid w:val="00E37DB4"/>
    <w:rsid w:val="00E405A2"/>
    <w:rsid w:val="00E40A18"/>
    <w:rsid w:val="00E4109F"/>
    <w:rsid w:val="00E42372"/>
    <w:rsid w:val="00E42720"/>
    <w:rsid w:val="00E4328C"/>
    <w:rsid w:val="00E43D42"/>
    <w:rsid w:val="00E44094"/>
    <w:rsid w:val="00E44EE1"/>
    <w:rsid w:val="00E45230"/>
    <w:rsid w:val="00E47CE3"/>
    <w:rsid w:val="00E47EDF"/>
    <w:rsid w:val="00E5096A"/>
    <w:rsid w:val="00E509C1"/>
    <w:rsid w:val="00E50A58"/>
    <w:rsid w:val="00E50DB8"/>
    <w:rsid w:val="00E51E96"/>
    <w:rsid w:val="00E520ED"/>
    <w:rsid w:val="00E524E8"/>
    <w:rsid w:val="00E52A72"/>
    <w:rsid w:val="00E533C9"/>
    <w:rsid w:val="00E54CBA"/>
    <w:rsid w:val="00E55266"/>
    <w:rsid w:val="00E55E35"/>
    <w:rsid w:val="00E55EC8"/>
    <w:rsid w:val="00E563B1"/>
    <w:rsid w:val="00E563C2"/>
    <w:rsid w:val="00E577F7"/>
    <w:rsid w:val="00E60129"/>
    <w:rsid w:val="00E60D5B"/>
    <w:rsid w:val="00E6141C"/>
    <w:rsid w:val="00E61609"/>
    <w:rsid w:val="00E620D2"/>
    <w:rsid w:val="00E622F7"/>
    <w:rsid w:val="00E62917"/>
    <w:rsid w:val="00E62AFF"/>
    <w:rsid w:val="00E62E95"/>
    <w:rsid w:val="00E62FA2"/>
    <w:rsid w:val="00E63402"/>
    <w:rsid w:val="00E635DE"/>
    <w:rsid w:val="00E63678"/>
    <w:rsid w:val="00E649C9"/>
    <w:rsid w:val="00E6510A"/>
    <w:rsid w:val="00E66DC8"/>
    <w:rsid w:val="00E67290"/>
    <w:rsid w:val="00E67D18"/>
    <w:rsid w:val="00E71148"/>
    <w:rsid w:val="00E71A90"/>
    <w:rsid w:val="00E72072"/>
    <w:rsid w:val="00E72929"/>
    <w:rsid w:val="00E72BE6"/>
    <w:rsid w:val="00E72DEA"/>
    <w:rsid w:val="00E73B09"/>
    <w:rsid w:val="00E7411F"/>
    <w:rsid w:val="00E74415"/>
    <w:rsid w:val="00E74BFE"/>
    <w:rsid w:val="00E752EA"/>
    <w:rsid w:val="00E75B3C"/>
    <w:rsid w:val="00E76465"/>
    <w:rsid w:val="00E76B81"/>
    <w:rsid w:val="00E779E5"/>
    <w:rsid w:val="00E77AB0"/>
    <w:rsid w:val="00E77FB9"/>
    <w:rsid w:val="00E802D6"/>
    <w:rsid w:val="00E80DE7"/>
    <w:rsid w:val="00E81A09"/>
    <w:rsid w:val="00E81D84"/>
    <w:rsid w:val="00E827DE"/>
    <w:rsid w:val="00E83837"/>
    <w:rsid w:val="00E83FCB"/>
    <w:rsid w:val="00E852DB"/>
    <w:rsid w:val="00E8535A"/>
    <w:rsid w:val="00E8564A"/>
    <w:rsid w:val="00E859FA"/>
    <w:rsid w:val="00E86DFC"/>
    <w:rsid w:val="00E87156"/>
    <w:rsid w:val="00E8743E"/>
    <w:rsid w:val="00E87484"/>
    <w:rsid w:val="00E87A17"/>
    <w:rsid w:val="00E90A25"/>
    <w:rsid w:val="00E90E17"/>
    <w:rsid w:val="00E91721"/>
    <w:rsid w:val="00E92AC0"/>
    <w:rsid w:val="00E92C1D"/>
    <w:rsid w:val="00E940AB"/>
    <w:rsid w:val="00E9433F"/>
    <w:rsid w:val="00E94CA3"/>
    <w:rsid w:val="00EA01CF"/>
    <w:rsid w:val="00EA02EE"/>
    <w:rsid w:val="00EA143E"/>
    <w:rsid w:val="00EA1D3C"/>
    <w:rsid w:val="00EA35E3"/>
    <w:rsid w:val="00EA4E2E"/>
    <w:rsid w:val="00EA54EB"/>
    <w:rsid w:val="00EA555F"/>
    <w:rsid w:val="00EA5694"/>
    <w:rsid w:val="00EA68D3"/>
    <w:rsid w:val="00EA68E6"/>
    <w:rsid w:val="00EA70E0"/>
    <w:rsid w:val="00EB080D"/>
    <w:rsid w:val="00EB1CB9"/>
    <w:rsid w:val="00EB4DD3"/>
    <w:rsid w:val="00EB5F89"/>
    <w:rsid w:val="00EB71FB"/>
    <w:rsid w:val="00EC14DA"/>
    <w:rsid w:val="00EC194E"/>
    <w:rsid w:val="00EC31D0"/>
    <w:rsid w:val="00EC346D"/>
    <w:rsid w:val="00EC3FBC"/>
    <w:rsid w:val="00EC3FF9"/>
    <w:rsid w:val="00EC49F9"/>
    <w:rsid w:val="00EC60D0"/>
    <w:rsid w:val="00EC6922"/>
    <w:rsid w:val="00ED0058"/>
    <w:rsid w:val="00ED0387"/>
    <w:rsid w:val="00ED0C5D"/>
    <w:rsid w:val="00ED0D05"/>
    <w:rsid w:val="00ED1520"/>
    <w:rsid w:val="00ED2B04"/>
    <w:rsid w:val="00ED3016"/>
    <w:rsid w:val="00ED3173"/>
    <w:rsid w:val="00ED4E75"/>
    <w:rsid w:val="00ED5757"/>
    <w:rsid w:val="00ED5CDD"/>
    <w:rsid w:val="00ED626A"/>
    <w:rsid w:val="00ED6506"/>
    <w:rsid w:val="00ED6AAF"/>
    <w:rsid w:val="00ED6D99"/>
    <w:rsid w:val="00ED741F"/>
    <w:rsid w:val="00EE0325"/>
    <w:rsid w:val="00EE2188"/>
    <w:rsid w:val="00EE27ED"/>
    <w:rsid w:val="00EE3B06"/>
    <w:rsid w:val="00EE5877"/>
    <w:rsid w:val="00EE6BCD"/>
    <w:rsid w:val="00EE7300"/>
    <w:rsid w:val="00EE795B"/>
    <w:rsid w:val="00EF215B"/>
    <w:rsid w:val="00EF23AF"/>
    <w:rsid w:val="00EF2912"/>
    <w:rsid w:val="00EF36EB"/>
    <w:rsid w:val="00EF39D2"/>
    <w:rsid w:val="00EF41CB"/>
    <w:rsid w:val="00EF421C"/>
    <w:rsid w:val="00EF62CD"/>
    <w:rsid w:val="00EF63AB"/>
    <w:rsid w:val="00EF6625"/>
    <w:rsid w:val="00F00044"/>
    <w:rsid w:val="00F00325"/>
    <w:rsid w:val="00F006B9"/>
    <w:rsid w:val="00F008F9"/>
    <w:rsid w:val="00F00C73"/>
    <w:rsid w:val="00F01300"/>
    <w:rsid w:val="00F0156C"/>
    <w:rsid w:val="00F015ED"/>
    <w:rsid w:val="00F01C59"/>
    <w:rsid w:val="00F023CC"/>
    <w:rsid w:val="00F03BDF"/>
    <w:rsid w:val="00F05B14"/>
    <w:rsid w:val="00F05E06"/>
    <w:rsid w:val="00F06F3F"/>
    <w:rsid w:val="00F0774E"/>
    <w:rsid w:val="00F10AD8"/>
    <w:rsid w:val="00F11595"/>
    <w:rsid w:val="00F123EF"/>
    <w:rsid w:val="00F143F2"/>
    <w:rsid w:val="00F14740"/>
    <w:rsid w:val="00F152DD"/>
    <w:rsid w:val="00F15496"/>
    <w:rsid w:val="00F16C1F"/>
    <w:rsid w:val="00F171CC"/>
    <w:rsid w:val="00F210A2"/>
    <w:rsid w:val="00F21EDD"/>
    <w:rsid w:val="00F231D2"/>
    <w:rsid w:val="00F2412B"/>
    <w:rsid w:val="00F24F48"/>
    <w:rsid w:val="00F250EF"/>
    <w:rsid w:val="00F2534F"/>
    <w:rsid w:val="00F260E3"/>
    <w:rsid w:val="00F27771"/>
    <w:rsid w:val="00F30561"/>
    <w:rsid w:val="00F3216F"/>
    <w:rsid w:val="00F325E9"/>
    <w:rsid w:val="00F328C4"/>
    <w:rsid w:val="00F3315E"/>
    <w:rsid w:val="00F33A89"/>
    <w:rsid w:val="00F33E5F"/>
    <w:rsid w:val="00F33F8E"/>
    <w:rsid w:val="00F3436B"/>
    <w:rsid w:val="00F34E26"/>
    <w:rsid w:val="00F35B1D"/>
    <w:rsid w:val="00F35B31"/>
    <w:rsid w:val="00F35C3A"/>
    <w:rsid w:val="00F36C27"/>
    <w:rsid w:val="00F36C99"/>
    <w:rsid w:val="00F3707D"/>
    <w:rsid w:val="00F40115"/>
    <w:rsid w:val="00F40268"/>
    <w:rsid w:val="00F40F08"/>
    <w:rsid w:val="00F41678"/>
    <w:rsid w:val="00F43A9A"/>
    <w:rsid w:val="00F44027"/>
    <w:rsid w:val="00F44617"/>
    <w:rsid w:val="00F44AAC"/>
    <w:rsid w:val="00F45598"/>
    <w:rsid w:val="00F463C6"/>
    <w:rsid w:val="00F47742"/>
    <w:rsid w:val="00F51BA0"/>
    <w:rsid w:val="00F51BD8"/>
    <w:rsid w:val="00F52B44"/>
    <w:rsid w:val="00F52E5F"/>
    <w:rsid w:val="00F53766"/>
    <w:rsid w:val="00F54174"/>
    <w:rsid w:val="00F55DD3"/>
    <w:rsid w:val="00F56B96"/>
    <w:rsid w:val="00F56CBC"/>
    <w:rsid w:val="00F573D0"/>
    <w:rsid w:val="00F57B86"/>
    <w:rsid w:val="00F601C0"/>
    <w:rsid w:val="00F60A2D"/>
    <w:rsid w:val="00F61408"/>
    <w:rsid w:val="00F61480"/>
    <w:rsid w:val="00F61AA7"/>
    <w:rsid w:val="00F61E9D"/>
    <w:rsid w:val="00F6307F"/>
    <w:rsid w:val="00F631B2"/>
    <w:rsid w:val="00F6368E"/>
    <w:rsid w:val="00F636A9"/>
    <w:rsid w:val="00F64883"/>
    <w:rsid w:val="00F66DED"/>
    <w:rsid w:val="00F67E4E"/>
    <w:rsid w:val="00F701E1"/>
    <w:rsid w:val="00F702F7"/>
    <w:rsid w:val="00F710A7"/>
    <w:rsid w:val="00F71A20"/>
    <w:rsid w:val="00F71FCF"/>
    <w:rsid w:val="00F72721"/>
    <w:rsid w:val="00F72C57"/>
    <w:rsid w:val="00F731AE"/>
    <w:rsid w:val="00F74BB5"/>
    <w:rsid w:val="00F76178"/>
    <w:rsid w:val="00F76CA8"/>
    <w:rsid w:val="00F77092"/>
    <w:rsid w:val="00F806DC"/>
    <w:rsid w:val="00F80B26"/>
    <w:rsid w:val="00F81A06"/>
    <w:rsid w:val="00F81A7C"/>
    <w:rsid w:val="00F83598"/>
    <w:rsid w:val="00F84C65"/>
    <w:rsid w:val="00F853F1"/>
    <w:rsid w:val="00F85A3E"/>
    <w:rsid w:val="00F86788"/>
    <w:rsid w:val="00F90039"/>
    <w:rsid w:val="00F901EA"/>
    <w:rsid w:val="00F90833"/>
    <w:rsid w:val="00F9191B"/>
    <w:rsid w:val="00F920E8"/>
    <w:rsid w:val="00F93542"/>
    <w:rsid w:val="00F93CDF"/>
    <w:rsid w:val="00F9467A"/>
    <w:rsid w:val="00F94A99"/>
    <w:rsid w:val="00F956D4"/>
    <w:rsid w:val="00F957CE"/>
    <w:rsid w:val="00F970AC"/>
    <w:rsid w:val="00F970FE"/>
    <w:rsid w:val="00F97A19"/>
    <w:rsid w:val="00F97A2D"/>
    <w:rsid w:val="00FA02EA"/>
    <w:rsid w:val="00FA0847"/>
    <w:rsid w:val="00FA1A18"/>
    <w:rsid w:val="00FA2071"/>
    <w:rsid w:val="00FA248B"/>
    <w:rsid w:val="00FA2691"/>
    <w:rsid w:val="00FA2846"/>
    <w:rsid w:val="00FA3061"/>
    <w:rsid w:val="00FA3EA1"/>
    <w:rsid w:val="00FA4881"/>
    <w:rsid w:val="00FA586D"/>
    <w:rsid w:val="00FA673B"/>
    <w:rsid w:val="00FA6839"/>
    <w:rsid w:val="00FA6BD3"/>
    <w:rsid w:val="00FA7B86"/>
    <w:rsid w:val="00FB063C"/>
    <w:rsid w:val="00FB28F5"/>
    <w:rsid w:val="00FB2D2A"/>
    <w:rsid w:val="00FB2E3C"/>
    <w:rsid w:val="00FB322F"/>
    <w:rsid w:val="00FB3B2E"/>
    <w:rsid w:val="00FB4801"/>
    <w:rsid w:val="00FB52A8"/>
    <w:rsid w:val="00FB5F3E"/>
    <w:rsid w:val="00FB66EF"/>
    <w:rsid w:val="00FB6B0B"/>
    <w:rsid w:val="00FB796D"/>
    <w:rsid w:val="00FC1F20"/>
    <w:rsid w:val="00FC297F"/>
    <w:rsid w:val="00FC2CDA"/>
    <w:rsid w:val="00FC37F9"/>
    <w:rsid w:val="00FC3CDB"/>
    <w:rsid w:val="00FC50AE"/>
    <w:rsid w:val="00FC5C8D"/>
    <w:rsid w:val="00FD0876"/>
    <w:rsid w:val="00FD0B18"/>
    <w:rsid w:val="00FD0C5B"/>
    <w:rsid w:val="00FD130E"/>
    <w:rsid w:val="00FD1368"/>
    <w:rsid w:val="00FD31EA"/>
    <w:rsid w:val="00FD33B3"/>
    <w:rsid w:val="00FD4114"/>
    <w:rsid w:val="00FD4891"/>
    <w:rsid w:val="00FD516E"/>
    <w:rsid w:val="00FD53E8"/>
    <w:rsid w:val="00FD61D8"/>
    <w:rsid w:val="00FD7C77"/>
    <w:rsid w:val="00FE0D15"/>
    <w:rsid w:val="00FE159F"/>
    <w:rsid w:val="00FE2136"/>
    <w:rsid w:val="00FE28FF"/>
    <w:rsid w:val="00FE34E5"/>
    <w:rsid w:val="00FE3A37"/>
    <w:rsid w:val="00FE47B1"/>
    <w:rsid w:val="00FE5A2A"/>
    <w:rsid w:val="00FE630C"/>
    <w:rsid w:val="00FE7537"/>
    <w:rsid w:val="00FE79F3"/>
    <w:rsid w:val="00FE7E49"/>
    <w:rsid w:val="00FF096C"/>
    <w:rsid w:val="00FF0979"/>
    <w:rsid w:val="00FF0A5D"/>
    <w:rsid w:val="00FF1497"/>
    <w:rsid w:val="00FF15D0"/>
    <w:rsid w:val="00FF1694"/>
    <w:rsid w:val="00FF2989"/>
    <w:rsid w:val="00FF3835"/>
    <w:rsid w:val="00FF4289"/>
    <w:rsid w:val="00FF45DD"/>
    <w:rsid w:val="00FF4A2D"/>
    <w:rsid w:val="00FF4AA7"/>
    <w:rsid w:val="00FF5379"/>
    <w:rsid w:val="00FF5C8A"/>
    <w:rsid w:val="00FF5E4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1D2C2"/>
  <w14:defaultImageDpi w14:val="0"/>
  <w15:docId w15:val="{58B4FF62-4929-4E7C-8CBB-5F87DD2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693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pacing w:before="600"/>
      <w:outlineLvl w:val="0"/>
    </w:pPr>
    <w:rPr>
      <w:sz w:val="28"/>
    </w:rPr>
  </w:style>
  <w:style w:type="paragraph" w:styleId="20">
    <w:name w:val="heading 2"/>
    <w:basedOn w:val="a0"/>
    <w:next w:val="a0"/>
    <w:link w:val="21"/>
    <w:uiPriority w:val="9"/>
    <w:qFormat/>
    <w:pPr>
      <w:keepNext/>
      <w:spacing w:before="600" w:after="300"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"/>
    <w:qFormat/>
    <w:pPr>
      <w:keepNext/>
      <w:ind w:left="6521"/>
      <w:outlineLvl w:val="4"/>
    </w:pPr>
    <w:rPr>
      <w:sz w:val="28"/>
    </w:rPr>
  </w:style>
  <w:style w:type="paragraph" w:styleId="6">
    <w:name w:val="heading 6"/>
    <w:basedOn w:val="a0"/>
    <w:next w:val="a0"/>
    <w:link w:val="60"/>
    <w:uiPriority w:val="9"/>
    <w:qFormat/>
    <w:pPr>
      <w:keepNext/>
      <w:spacing w:before="48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uiPriority w:val="9"/>
    <w:qFormat/>
    <w:pPr>
      <w:keepNext/>
      <w:jc w:val="both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before="600" w:line="240" w:lineRule="atLeast"/>
      <w:jc w:val="right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"/>
    <w:qFormat/>
    <w:pPr>
      <w:keepNext/>
      <w:spacing w:line="360" w:lineRule="auto"/>
      <w:ind w:right="5527"/>
      <w:jc w:val="center"/>
      <w:outlineLvl w:val="8"/>
    </w:pPr>
    <w:rPr>
      <w:b/>
      <w:spacing w:val="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06DFF"/>
    <w:rPr>
      <w:rFonts w:cs="Times New Roman"/>
      <w:sz w:val="24"/>
    </w:rPr>
  </w:style>
  <w:style w:type="character" w:customStyle="1" w:styleId="21">
    <w:name w:val="Заголовок 2 Знак"/>
    <w:basedOn w:val="a1"/>
    <w:link w:val="20"/>
    <w:uiPriority w:val="9"/>
    <w:locked/>
    <w:rsid w:val="00DC0CEF"/>
    <w:rPr>
      <w:rFonts w:cs="Times New Roman"/>
      <w:sz w:val="24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character" w:customStyle="1" w:styleId="11">
    <w:name w:val="Основной шрифт абзаца1"/>
    <w:semiHidden/>
    <w:rPr>
      <w:sz w:val="20"/>
    </w:rPr>
  </w:style>
  <w:style w:type="paragraph" w:customStyle="1" w:styleId="12">
    <w:name w:val="Верхний колонтитул1"/>
    <w:basedOn w:val="a0"/>
    <w:pPr>
      <w:tabs>
        <w:tab w:val="center" w:pos="4153"/>
        <w:tab w:val="right" w:pos="8306"/>
      </w:tabs>
    </w:pPr>
  </w:style>
  <w:style w:type="character" w:styleId="a4">
    <w:name w:val="page number"/>
    <w:basedOn w:val="11"/>
    <w:uiPriority w:val="99"/>
    <w:rPr>
      <w:rFonts w:cs="Times New Roman"/>
      <w:sz w:val="20"/>
    </w:rPr>
  </w:style>
  <w:style w:type="paragraph" w:styleId="a5">
    <w:name w:val="caption"/>
    <w:basedOn w:val="a0"/>
    <w:next w:val="a0"/>
    <w:uiPriority w:val="35"/>
    <w:qFormat/>
    <w:pPr>
      <w:spacing w:before="720" w:line="240" w:lineRule="atLeast"/>
      <w:ind w:firstLine="709"/>
      <w:jc w:val="both"/>
    </w:pPr>
    <w:rPr>
      <w:sz w:val="28"/>
    </w:rPr>
  </w:style>
  <w:style w:type="paragraph" w:styleId="a6">
    <w:name w:val="Body Text Indent"/>
    <w:basedOn w:val="a0"/>
    <w:link w:val="a7"/>
    <w:uiPriority w:val="99"/>
    <w:pPr>
      <w:ind w:left="6804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B06DFF"/>
    <w:rPr>
      <w:rFonts w:cs="Times New Roman"/>
      <w:sz w:val="24"/>
    </w:rPr>
  </w:style>
  <w:style w:type="paragraph" w:styleId="a8">
    <w:name w:val="header"/>
    <w:basedOn w:val="a0"/>
    <w:link w:val="a9"/>
    <w:uiPriority w:val="99"/>
    <w:rsid w:val="006967D3"/>
    <w:pPr>
      <w:spacing w:before="40" w:after="40"/>
      <w:ind w:left="100" w:right="100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B06DFF"/>
    <w:rPr>
      <w:rFonts w:cs="Times New Roman"/>
      <w:sz w:val="24"/>
    </w:rPr>
  </w:style>
  <w:style w:type="paragraph" w:styleId="22">
    <w:name w:val="Body Text Indent 2"/>
    <w:basedOn w:val="a0"/>
    <w:link w:val="23"/>
    <w:uiPriority w:val="99"/>
    <w:pPr>
      <w:ind w:left="6237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DC0CEF"/>
    <w:rPr>
      <w:rFonts w:cs="Times New Roman"/>
      <w:sz w:val="24"/>
    </w:rPr>
  </w:style>
  <w:style w:type="paragraph" w:styleId="aa">
    <w:name w:val="Balloon Text"/>
    <w:basedOn w:val="a0"/>
    <w:link w:val="ab"/>
    <w:uiPriority w:val="99"/>
    <w:rsid w:val="0084393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B06DFF"/>
    <w:rPr>
      <w:rFonts w:ascii="Tahoma" w:hAnsi="Tahoma" w:cs="Times New Roman"/>
      <w:sz w:val="16"/>
    </w:rPr>
  </w:style>
  <w:style w:type="table" w:styleId="ac">
    <w:name w:val="Table Grid"/>
    <w:basedOn w:val="a2"/>
    <w:uiPriority w:val="59"/>
    <w:rsid w:val="002651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B2DC0"/>
    <w:pPr>
      <w:widowControl w:val="0"/>
      <w:ind w:firstLine="720"/>
    </w:pPr>
    <w:rPr>
      <w:rFonts w:ascii="Arial" w:hAnsi="Arial"/>
    </w:rPr>
  </w:style>
  <w:style w:type="paragraph" w:customStyle="1" w:styleId="ConsTitle">
    <w:name w:val="ConsTitle"/>
    <w:rsid w:val="003B2D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ody Text"/>
    <w:basedOn w:val="a0"/>
    <w:link w:val="ae"/>
    <w:uiPriority w:val="99"/>
    <w:rsid w:val="005E272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B06DFF"/>
    <w:rPr>
      <w:rFonts w:cs="Times New Roman"/>
      <w:sz w:val="24"/>
    </w:rPr>
  </w:style>
  <w:style w:type="paragraph" w:styleId="af">
    <w:name w:val="No Spacing"/>
    <w:link w:val="13"/>
    <w:uiPriority w:val="99"/>
    <w:qFormat/>
    <w:rsid w:val="00DC0CEF"/>
    <w:rPr>
      <w:rFonts w:ascii="Calibri" w:hAnsi="Calibri"/>
      <w:sz w:val="22"/>
      <w:szCs w:val="22"/>
      <w:lang w:eastAsia="en-US"/>
    </w:rPr>
  </w:style>
  <w:style w:type="paragraph" w:styleId="af0">
    <w:name w:val="Title"/>
    <w:basedOn w:val="a0"/>
    <w:link w:val="af1"/>
    <w:uiPriority w:val="10"/>
    <w:qFormat/>
    <w:rsid w:val="00B9524A"/>
    <w:pPr>
      <w:jc w:val="center"/>
    </w:pPr>
    <w:rPr>
      <w:b/>
      <w:bCs/>
      <w:sz w:val="28"/>
    </w:rPr>
  </w:style>
  <w:style w:type="paragraph" w:styleId="af2">
    <w:name w:val="annotation text"/>
    <w:basedOn w:val="a0"/>
    <w:link w:val="af3"/>
    <w:uiPriority w:val="99"/>
    <w:rsid w:val="00B9524A"/>
    <w:rPr>
      <w:sz w:val="20"/>
      <w:szCs w:val="20"/>
    </w:rPr>
  </w:style>
  <w:style w:type="character" w:customStyle="1" w:styleId="af1">
    <w:name w:val="Заголовок Знак"/>
    <w:basedOn w:val="a1"/>
    <w:link w:val="af0"/>
    <w:uiPriority w:val="10"/>
    <w:locked/>
    <w:rsid w:val="00B9524A"/>
    <w:rPr>
      <w:rFonts w:cs="Times New Roman"/>
      <w:b/>
      <w:sz w:val="24"/>
    </w:rPr>
  </w:style>
  <w:style w:type="character" w:customStyle="1" w:styleId="af3">
    <w:name w:val="Текст примечания Знак"/>
    <w:basedOn w:val="a1"/>
    <w:link w:val="af2"/>
    <w:uiPriority w:val="99"/>
    <w:locked/>
    <w:rsid w:val="00B9524A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B9524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B9524A"/>
    <w:rPr>
      <w:rFonts w:cs="Times New Roman"/>
      <w:b/>
    </w:rPr>
  </w:style>
  <w:style w:type="paragraph" w:styleId="af6">
    <w:name w:val="List Paragraph"/>
    <w:basedOn w:val="a0"/>
    <w:uiPriority w:val="34"/>
    <w:rsid w:val="00DC0CEF"/>
    <w:pPr>
      <w:autoSpaceDE w:val="0"/>
      <w:ind w:left="720"/>
      <w:contextualSpacing/>
    </w:pPr>
    <w:rPr>
      <w:lang w:eastAsia="ar-SA"/>
    </w:rPr>
  </w:style>
  <w:style w:type="character" w:styleId="af7">
    <w:name w:val="Hyperlink"/>
    <w:basedOn w:val="a1"/>
    <w:uiPriority w:val="99"/>
    <w:rsid w:val="00787F89"/>
    <w:rPr>
      <w:rFonts w:cs="Times New Roman"/>
      <w:color w:val="0000FF"/>
      <w:u w:val="single"/>
    </w:rPr>
  </w:style>
  <w:style w:type="paragraph" w:styleId="af8">
    <w:name w:val="footer"/>
    <w:basedOn w:val="a0"/>
    <w:link w:val="af9"/>
    <w:uiPriority w:val="99"/>
    <w:rsid w:val="00BC0B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BC0B1D"/>
    <w:rPr>
      <w:rFonts w:cs="Times New Roman"/>
      <w:sz w:val="24"/>
    </w:rPr>
  </w:style>
  <w:style w:type="character" w:customStyle="1" w:styleId="13">
    <w:name w:val="Без интервала Знак1"/>
    <w:link w:val="af"/>
    <w:uiPriority w:val="99"/>
    <w:locked/>
    <w:rsid w:val="007B3CF3"/>
    <w:rPr>
      <w:lang w:val="ru-RU" w:eastAsia="ru-RU"/>
    </w:rPr>
  </w:style>
  <w:style w:type="paragraph" w:styleId="31">
    <w:name w:val="Body Text Indent 3"/>
    <w:basedOn w:val="a0"/>
    <w:link w:val="32"/>
    <w:uiPriority w:val="99"/>
    <w:rsid w:val="00B06D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06DFF"/>
    <w:rPr>
      <w:rFonts w:cs="Times New Roman"/>
      <w:sz w:val="16"/>
    </w:rPr>
  </w:style>
  <w:style w:type="paragraph" w:styleId="24">
    <w:name w:val="Body Text 2"/>
    <w:basedOn w:val="a0"/>
    <w:link w:val="25"/>
    <w:uiPriority w:val="99"/>
    <w:rsid w:val="00B06DFF"/>
    <w:pPr>
      <w:jc w:val="center"/>
    </w:pPr>
    <w:rPr>
      <w:sz w:val="28"/>
      <w:szCs w:val="20"/>
    </w:rPr>
  </w:style>
  <w:style w:type="character" w:customStyle="1" w:styleId="25">
    <w:name w:val="Основной текст 2 Знак"/>
    <w:basedOn w:val="a1"/>
    <w:link w:val="24"/>
    <w:uiPriority w:val="99"/>
    <w:locked/>
    <w:rsid w:val="00B06DFF"/>
    <w:rPr>
      <w:rFonts w:cs="Times New Roman"/>
      <w:sz w:val="28"/>
    </w:rPr>
  </w:style>
  <w:style w:type="character" w:customStyle="1" w:styleId="afa">
    <w:name w:val="Без интервала Знак"/>
    <w:uiPriority w:val="99"/>
    <w:locked/>
    <w:rsid w:val="00B06DFF"/>
    <w:rPr>
      <w:rFonts w:ascii="Calibri" w:hAnsi="Calibri"/>
      <w:sz w:val="22"/>
      <w:lang w:val="x-none" w:eastAsia="en-US"/>
    </w:rPr>
  </w:style>
  <w:style w:type="paragraph" w:styleId="afb">
    <w:name w:val="Normal (Web)"/>
    <w:basedOn w:val="a0"/>
    <w:uiPriority w:val="99"/>
    <w:unhideWhenUsed/>
    <w:rsid w:val="00B06DFF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B06DF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06DFF"/>
  </w:style>
  <w:style w:type="paragraph" w:customStyle="1" w:styleId="14">
    <w:name w:val="Без интервала1"/>
    <w:rsid w:val="00B06DFF"/>
  </w:style>
  <w:style w:type="paragraph" w:customStyle="1" w:styleId="ConsPlusNormal">
    <w:name w:val="ConsPlusNormal"/>
    <w:rsid w:val="004203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Содержимое таблицы"/>
    <w:basedOn w:val="a0"/>
    <w:rsid w:val="00AC3726"/>
    <w:pPr>
      <w:suppressLineNumbers/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26">
    <w:name w:val="Стиль2 Знак"/>
    <w:link w:val="2"/>
    <w:locked/>
    <w:rsid w:val="00F86788"/>
    <w:rPr>
      <w:sz w:val="28"/>
      <w:szCs w:val="28"/>
    </w:rPr>
  </w:style>
  <w:style w:type="paragraph" w:customStyle="1" w:styleId="2">
    <w:name w:val="Стиль2"/>
    <w:basedOn w:val="af6"/>
    <w:link w:val="26"/>
    <w:qFormat/>
    <w:rsid w:val="00F86788"/>
    <w:pPr>
      <w:numPr>
        <w:numId w:val="35"/>
      </w:numPr>
      <w:autoSpaceDE/>
      <w:jc w:val="both"/>
    </w:pPr>
    <w:rPr>
      <w:sz w:val="28"/>
      <w:szCs w:val="28"/>
      <w:lang w:eastAsia="ru-RU"/>
    </w:rPr>
  </w:style>
  <w:style w:type="paragraph" w:styleId="afd">
    <w:name w:val="Document Map"/>
    <w:basedOn w:val="a0"/>
    <w:link w:val="afe"/>
    <w:uiPriority w:val="99"/>
    <w:semiHidden/>
    <w:rsid w:val="00DC0CE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1"/>
    <w:link w:val="afd"/>
    <w:uiPriority w:val="99"/>
    <w:semiHidden/>
    <w:locked/>
    <w:rsid w:val="00DC0CEF"/>
    <w:rPr>
      <w:rFonts w:ascii="Tahoma" w:hAnsi="Tahoma" w:cs="Times New Roman"/>
      <w:shd w:val="clear" w:color="auto" w:fill="000080"/>
    </w:rPr>
  </w:style>
  <w:style w:type="paragraph" w:styleId="33">
    <w:name w:val="Body Text 3"/>
    <w:basedOn w:val="a0"/>
    <w:link w:val="34"/>
    <w:uiPriority w:val="99"/>
    <w:rsid w:val="00DC0C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DC0CEF"/>
    <w:rPr>
      <w:rFonts w:cs="Times New Roman"/>
      <w:sz w:val="16"/>
    </w:rPr>
  </w:style>
  <w:style w:type="paragraph" w:styleId="aff">
    <w:name w:val="Plain Text"/>
    <w:basedOn w:val="a0"/>
    <w:link w:val="aff0"/>
    <w:uiPriority w:val="99"/>
    <w:unhideWhenUsed/>
    <w:rsid w:val="00DC0CE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1"/>
    <w:link w:val="aff"/>
    <w:uiPriority w:val="99"/>
    <w:locked/>
    <w:rsid w:val="00DC0CEF"/>
    <w:rPr>
      <w:rFonts w:ascii="Consolas" w:hAnsi="Consolas" w:cs="Times New Roman"/>
      <w:sz w:val="21"/>
      <w:lang w:val="x-none" w:eastAsia="en-US"/>
    </w:rPr>
  </w:style>
  <w:style w:type="paragraph" w:customStyle="1" w:styleId="TimesNewRoman">
    <w:name w:val="Обычный + Times New Roman"/>
    <w:aliases w:val="14 pt,После:  0 пт,Междустр.интервал:  одинарный"/>
    <w:basedOn w:val="a0"/>
    <w:rsid w:val="00DC0CEF"/>
    <w:rPr>
      <w:sz w:val="28"/>
      <w:szCs w:val="28"/>
      <w:lang w:eastAsia="en-US"/>
    </w:rPr>
  </w:style>
  <w:style w:type="paragraph" w:styleId="a">
    <w:name w:val="List Bullet"/>
    <w:aliases w:val="Знак Знак Знак Знак,Знак Знак Знак"/>
    <w:basedOn w:val="a0"/>
    <w:link w:val="aff1"/>
    <w:uiPriority w:val="99"/>
    <w:rsid w:val="00DC0CEF"/>
    <w:pPr>
      <w:numPr>
        <w:numId w:val="6"/>
      </w:numPr>
      <w:tabs>
        <w:tab w:val="clear" w:pos="360"/>
      </w:tabs>
      <w:contextualSpacing/>
    </w:pPr>
    <w:rPr>
      <w:sz w:val="28"/>
      <w:szCs w:val="28"/>
    </w:rPr>
  </w:style>
  <w:style w:type="character" w:customStyle="1" w:styleId="aff2">
    <w:name w:val="Основной текст_"/>
    <w:link w:val="15"/>
    <w:locked/>
    <w:rsid w:val="00DC0CEF"/>
    <w:rPr>
      <w:sz w:val="23"/>
      <w:shd w:val="clear" w:color="auto" w:fill="FFFFFF"/>
    </w:rPr>
  </w:style>
  <w:style w:type="paragraph" w:customStyle="1" w:styleId="15">
    <w:name w:val="Основной текст1"/>
    <w:basedOn w:val="a0"/>
    <w:link w:val="aff2"/>
    <w:rsid w:val="00DC0CEF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apple-style-span">
    <w:name w:val="apple-style-span"/>
    <w:basedOn w:val="a1"/>
    <w:rsid w:val="00DC0CEF"/>
    <w:rPr>
      <w:rFonts w:cs="Times New Roman"/>
    </w:rPr>
  </w:style>
  <w:style w:type="paragraph" w:customStyle="1" w:styleId="16">
    <w:name w:val="заголовок 1"/>
    <w:basedOn w:val="a0"/>
    <w:next w:val="a0"/>
    <w:uiPriority w:val="99"/>
    <w:rsid w:val="00DC0CEF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styleId="aff3">
    <w:name w:val="Strong"/>
    <w:basedOn w:val="a1"/>
    <w:uiPriority w:val="22"/>
    <w:qFormat/>
    <w:rsid w:val="00DC0CEF"/>
    <w:rPr>
      <w:rFonts w:cs="Times New Roman"/>
      <w:b/>
    </w:rPr>
  </w:style>
  <w:style w:type="character" w:customStyle="1" w:styleId="b-phonenum">
    <w:name w:val="b-phone__num"/>
    <w:rsid w:val="00DC0CEF"/>
  </w:style>
  <w:style w:type="character" w:customStyle="1" w:styleId="aff1">
    <w:name w:val="Маркированный список Знак"/>
    <w:aliases w:val="Знак Знак Знак Знак Знак,Знак Знак Знак Знак1"/>
    <w:link w:val="a"/>
    <w:uiPriority w:val="99"/>
    <w:locked/>
    <w:rsid w:val="002E6B98"/>
    <w:rPr>
      <w:sz w:val="28"/>
    </w:rPr>
  </w:style>
  <w:style w:type="paragraph" w:customStyle="1" w:styleId="msonormalcxspmiddle">
    <w:name w:val="msonormalcxspmiddle"/>
    <w:basedOn w:val="a0"/>
    <w:rsid w:val="002E6B98"/>
    <w:pPr>
      <w:spacing w:before="100" w:beforeAutospacing="1" w:after="100" w:afterAutospacing="1"/>
    </w:pPr>
  </w:style>
  <w:style w:type="paragraph" w:customStyle="1" w:styleId="17">
    <w:name w:val="Абзац списка1"/>
    <w:basedOn w:val="a0"/>
    <w:uiPriority w:val="99"/>
    <w:rsid w:val="003C39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a0"/>
    <w:uiPriority w:val="99"/>
    <w:rsid w:val="000677F2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table" w:styleId="-52">
    <w:name w:val="Grid Table 5 Dark Accent 2"/>
    <w:basedOn w:val="a2"/>
    <w:uiPriority w:val="50"/>
    <w:rsid w:val="00630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6">
    <w:name w:val="Grid Table 5 Dark Accent 6"/>
    <w:basedOn w:val="a2"/>
    <w:uiPriority w:val="50"/>
    <w:rsid w:val="003B7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449A5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9A5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49A5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1E5D6"/>
      </w:tc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7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61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gutov.ADMNSK\&#1052;&#1086;&#1080;%20&#1076;&#1086;&#1082;&#1091;&#1084;&#1077;&#1085;&#1090;&#1099;\&#1064;&#1072;&#1073;&#1083;&#1086;&#1085;&#1099;\&#1096;&#1072;&#1073;&#1083;&#1086;&#1085;97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da8b5799-4a9b-40bf-b4de-791dc475a79e" xsi:nil="true"/>
    <_x041a__x0430__x0442__x0435__x0433__x043e__x0440__x0438__x044f_ xmlns="da8b5799-4a9b-40bf-b4de-791dc475a79e">Плановые мероприятия</_x041a__x0430__x0442__x0435__x0433__x043e__x0440__x0438__x044f_>
    <PublishingExpirationDate xmlns="http://schemas.microsoft.com/sharepoint/v3" xsi:nil="true"/>
    <parentSyncElement xmlns="da8b5799-4a9b-40bf-b4de-791dc475a79e">119</parentSyncElemen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20BADC-7F6A-433F-9324-9FDA4058F048}"/>
</file>

<file path=customXml/itemProps2.xml><?xml version="1.0" encoding="utf-8"?>
<ds:datastoreItem xmlns:ds="http://schemas.openxmlformats.org/officeDocument/2006/customXml" ds:itemID="{22EC2379-E13E-4B7C-BBA5-98E50C7899B7}"/>
</file>

<file path=customXml/itemProps3.xml><?xml version="1.0" encoding="utf-8"?>
<ds:datastoreItem xmlns:ds="http://schemas.openxmlformats.org/officeDocument/2006/customXml" ds:itemID="{65114AF8-488E-48EB-913E-6B9FA5FABECE}"/>
</file>

<file path=customXml/itemProps4.xml><?xml version="1.0" encoding="utf-8"?>
<ds:datastoreItem xmlns:ds="http://schemas.openxmlformats.org/officeDocument/2006/customXml" ds:itemID="{D81F21E2-EEDA-4BBA-B388-8F9102500789}"/>
</file>

<file path=customXml/itemProps5.xml><?xml version="1.0" encoding="utf-8"?>
<ds:datastoreItem xmlns:ds="http://schemas.openxmlformats.org/officeDocument/2006/customXml" ds:itemID="{E9B7DC96-5472-42DF-BDDE-4D6E2CEC06DB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шаблон97письмо</Template>
  <TotalTime>21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празднования Дня города Новосибирска в 2022 году</dc:title>
  <dc:creator>Vlogutov</dc:creator>
  <cp:lastModifiedBy>Коновалова Анна Викторовна</cp:lastModifiedBy>
  <cp:revision>5</cp:revision>
  <cp:lastPrinted>2019-06-20T05:17:00Z</cp:lastPrinted>
  <dcterms:created xsi:type="dcterms:W3CDTF">2022-06-21T03:25:00Z</dcterms:created>
  <dcterms:modified xsi:type="dcterms:W3CDTF">2022-06-21T03:46:00Z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25e0ae54-1d5f-4989-ae5a-f5a8c1cf6a2d</vt:lpwstr>
  </property>
  <property fmtid="{D5CDD505-2E9C-101B-9397-08002B2CF9AE}" pid="4" name="Order">
    <vt:r8>11300</vt:r8>
  </property>
</Properties>
</file>